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10466"/>
      </w:tblGrid>
      <w:tr w:rsidR="00A66B18" w:rsidRPr="0041428F" w14:paraId="458E2ED8" w14:textId="77777777" w:rsidTr="00A6783B">
        <w:trPr>
          <w:trHeight w:val="270"/>
          <w:jc w:val="center"/>
        </w:trPr>
        <w:tc>
          <w:tcPr>
            <w:tcW w:w="10800" w:type="dxa"/>
          </w:tcPr>
          <w:p w14:paraId="1982AF5C" w14:textId="77777777" w:rsidR="00A66B18" w:rsidRPr="007638CD" w:rsidRDefault="00A66B18" w:rsidP="00A66B18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41428F" w14:paraId="7368591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7AA7E6D0" w14:textId="77777777" w:rsidR="003E24DF" w:rsidRPr="007638CD" w:rsidRDefault="007638CD" w:rsidP="00097EE5">
            <w:pPr>
              <w:pStyle w:val="Informacindecontacto"/>
              <w:rPr>
                <w:color w:val="000000" w:themeColor="text1"/>
              </w:rPr>
            </w:pPr>
            <w:r w:rsidRPr="007638CD">
              <w:rPr>
                <w:color w:val="000000" w:themeColor="text1"/>
              </w:rPr>
              <w:t>Martha Liliana González Canasto</w:t>
            </w:r>
          </w:p>
          <w:p w14:paraId="164EAB4E" w14:textId="77777777" w:rsidR="003E24DF" w:rsidRPr="007638CD" w:rsidRDefault="007638CD" w:rsidP="00A66B18">
            <w:pPr>
              <w:pStyle w:val="Informacindecontacto"/>
              <w:rPr>
                <w:color w:val="000000" w:themeColor="text1"/>
              </w:rPr>
            </w:pPr>
            <w:r w:rsidRPr="007638CD">
              <w:rPr>
                <w:rStyle w:val="Textoennegrita"/>
                <w:color w:val="000000" w:themeColor="text1"/>
              </w:rPr>
              <w:t>Cel:3107469939</w:t>
            </w:r>
          </w:p>
          <w:p w14:paraId="630E9EFC" w14:textId="77777777" w:rsidR="003E24DF" w:rsidRPr="007638CD" w:rsidRDefault="007638CD" w:rsidP="00A66B18">
            <w:pPr>
              <w:pStyle w:val="Informacindecontacto"/>
              <w:rPr>
                <w:color w:val="000000" w:themeColor="text1"/>
              </w:rPr>
            </w:pPr>
            <w:r w:rsidRPr="007638CD">
              <w:rPr>
                <w:rStyle w:val="Textoennegrita"/>
                <w:color w:val="000000" w:themeColor="text1"/>
              </w:rPr>
              <w:t>66171079@unitec.edu.co</w:t>
            </w:r>
          </w:p>
          <w:p w14:paraId="42F6069C" w14:textId="77777777" w:rsidR="003E24DF" w:rsidRPr="007638CD" w:rsidRDefault="003E24DF" w:rsidP="00097EE5">
            <w:pPr>
              <w:pStyle w:val="Informacindecontacto"/>
              <w:rPr>
                <w:color w:val="000000" w:themeColor="text1"/>
              </w:rPr>
            </w:pPr>
          </w:p>
        </w:tc>
      </w:tr>
    </w:tbl>
    <w:p w14:paraId="052E15E8" w14:textId="77777777" w:rsidR="00A66B18" w:rsidRDefault="00A66B18"/>
    <w:p w14:paraId="540B1D40" w14:textId="4CC20749" w:rsidR="00A66B18" w:rsidRPr="00A66B18" w:rsidRDefault="007638CD" w:rsidP="00A66B18">
      <w:pPr>
        <w:pStyle w:val="Destinatario"/>
      </w:pPr>
      <w:r>
        <w:t xml:space="preserve">Asunto </w:t>
      </w:r>
      <w:r w:rsidR="00634966">
        <w:t xml:space="preserve">Cancelación y aplazamiento </w:t>
      </w:r>
      <w:r>
        <w:t xml:space="preserve">de semestre </w:t>
      </w:r>
    </w:p>
    <w:p w14:paraId="496E1463" w14:textId="77777777" w:rsidR="00A66B18" w:rsidRPr="0041428F" w:rsidRDefault="00A66B18" w:rsidP="00A66B18">
      <w:pPr>
        <w:rPr>
          <w:color w:val="000000" w:themeColor="text1"/>
        </w:rPr>
      </w:pPr>
    </w:p>
    <w:p w14:paraId="1F1108A3" w14:textId="36BF144C" w:rsidR="00A66B18" w:rsidRPr="00E4786A" w:rsidRDefault="00D513F4" w:rsidP="00E4786A">
      <w:pPr>
        <w:pStyle w:val="Saludo"/>
      </w:pPr>
      <w:sdt>
        <w:sdtPr>
          <w:id w:val="-1833445620"/>
          <w:placeholder>
            <w:docPart w:val="2C24C5D87C1BBF4FB47D13549CA7A3F3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es-ES"/>
            </w:rPr>
            <w:t>Estimado destinatario</w:t>
          </w:r>
        </w:sdtContent>
      </w:sdt>
      <w:proofErr w:type="gramStart"/>
      <w:r w:rsidR="00A66B18" w:rsidRPr="00E4786A">
        <w:rPr>
          <w:lang w:bidi="es-ES"/>
        </w:rPr>
        <w:t>:</w:t>
      </w:r>
      <w:r w:rsidR="00D279D7">
        <w:rPr>
          <w:lang w:bidi="es-ES"/>
        </w:rPr>
        <w:t>UNITEC</w:t>
      </w:r>
      <w:proofErr w:type="gramEnd"/>
    </w:p>
    <w:p w14:paraId="6B85138E" w14:textId="77777777" w:rsidR="007638CD" w:rsidRPr="001C7EBA" w:rsidRDefault="007638CD" w:rsidP="007638CD">
      <w:pPr>
        <w:pStyle w:val="Saludo"/>
      </w:pPr>
      <w:r>
        <w:rPr>
          <w:lang w:bidi="es-ES"/>
        </w:rPr>
        <w:t>Buenas tardes;</w:t>
      </w:r>
      <w:bookmarkStart w:id="0" w:name="_GoBack"/>
      <w:bookmarkEnd w:id="0"/>
    </w:p>
    <w:p w14:paraId="6B4C0D38" w14:textId="77777777" w:rsidR="007638CD" w:rsidRDefault="007638CD" w:rsidP="007638CD">
      <w:r>
        <w:t>Escribo por la razón de que ya había hecho la matrícula para ver 8 semestre.</w:t>
      </w:r>
    </w:p>
    <w:p w14:paraId="5FA40711" w14:textId="77777777" w:rsidR="00A66B18" w:rsidRPr="00A6783B" w:rsidRDefault="007638CD" w:rsidP="007638CD">
      <w:r>
        <w:t>pero al enterarme que es mitad presencial y por razones económicas deseo cancelar la matrícula, ya que vivo con un adulto mayor, por salud mía y de mi familia no lo vemos viable, por eso pido el favor de que me guarden el cupo y ver el semestre que me falta si es posible en febrero del 2021.</w:t>
      </w:r>
    </w:p>
    <w:sdt>
      <w:sdtPr>
        <w:id w:val="2139374424"/>
        <w:placeholder>
          <w:docPart w:val="3C4E814BEAA8AC42A08AA1226E3F977B"/>
        </w:placeholder>
        <w:temporary/>
        <w:showingPlcHdr/>
        <w15:appearance w15:val="hidden"/>
      </w:sdtPr>
      <w:sdtEndPr/>
      <w:sdtContent>
        <w:p w14:paraId="32AFFC68" w14:textId="77777777" w:rsidR="00A66B18" w:rsidRPr="00E4786A" w:rsidRDefault="00E4786A" w:rsidP="00E4786A">
          <w:pPr>
            <w:pStyle w:val="Cierre"/>
          </w:pPr>
          <w:r w:rsidRPr="00E4786A">
            <w:rPr>
              <w:lang w:bidi="es-ES"/>
            </w:rPr>
            <w:t>Un cordial saludo,</w:t>
          </w:r>
        </w:p>
      </w:sdtContent>
    </w:sdt>
    <w:p w14:paraId="2472E478" w14:textId="77777777" w:rsidR="00A66B18" w:rsidRDefault="007638CD" w:rsidP="00A6783B">
      <w:pPr>
        <w:pStyle w:val="Firma"/>
      </w:pPr>
      <w:r>
        <w:t>Martha González.</w:t>
      </w:r>
    </w:p>
    <w:p w14:paraId="66B39C65" w14:textId="77777777" w:rsidR="007768A0" w:rsidRPr="0041428F" w:rsidRDefault="007768A0" w:rsidP="00A6783B">
      <w:pPr>
        <w:pStyle w:val="Firma"/>
        <w:rPr>
          <w:color w:val="000000" w:themeColor="text1"/>
        </w:rPr>
      </w:pPr>
      <w:r>
        <w:t>Cc:1072669994</w:t>
      </w:r>
    </w:p>
    <w:sectPr w:rsidR="007768A0" w:rsidRPr="0041428F" w:rsidSect="009F664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210B0" w14:textId="77777777" w:rsidR="00D513F4" w:rsidRDefault="00D513F4" w:rsidP="00A66B18">
      <w:pPr>
        <w:spacing w:before="0" w:after="0"/>
      </w:pPr>
      <w:r>
        <w:separator/>
      </w:r>
    </w:p>
  </w:endnote>
  <w:endnote w:type="continuationSeparator" w:id="0">
    <w:p w14:paraId="20E03298" w14:textId="77777777" w:rsidR="00D513F4" w:rsidRDefault="00D513F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15F50" w14:textId="77777777" w:rsidR="00D513F4" w:rsidRDefault="00D513F4" w:rsidP="00A66B18">
      <w:pPr>
        <w:spacing w:before="0" w:after="0"/>
      </w:pPr>
      <w:r>
        <w:separator/>
      </w:r>
    </w:p>
  </w:footnote>
  <w:footnote w:type="continuationSeparator" w:id="0">
    <w:p w14:paraId="6F2A5BDE" w14:textId="77777777" w:rsidR="00D513F4" w:rsidRDefault="00D513F4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5"/>
    <w:rsid w:val="00051853"/>
    <w:rsid w:val="00083BAA"/>
    <w:rsid w:val="00097EE5"/>
    <w:rsid w:val="0010680C"/>
    <w:rsid w:val="00152B0B"/>
    <w:rsid w:val="001766D6"/>
    <w:rsid w:val="00192419"/>
    <w:rsid w:val="001C270D"/>
    <w:rsid w:val="001D0B5A"/>
    <w:rsid w:val="001E2320"/>
    <w:rsid w:val="00214E28"/>
    <w:rsid w:val="003101B6"/>
    <w:rsid w:val="00352B81"/>
    <w:rsid w:val="00394757"/>
    <w:rsid w:val="003A0150"/>
    <w:rsid w:val="003E24DF"/>
    <w:rsid w:val="0041428F"/>
    <w:rsid w:val="004A2B0D"/>
    <w:rsid w:val="00513437"/>
    <w:rsid w:val="005C2210"/>
    <w:rsid w:val="00615018"/>
    <w:rsid w:val="0062123A"/>
    <w:rsid w:val="00634966"/>
    <w:rsid w:val="00646E75"/>
    <w:rsid w:val="006F6F10"/>
    <w:rsid w:val="007110AB"/>
    <w:rsid w:val="007638CD"/>
    <w:rsid w:val="007768A0"/>
    <w:rsid w:val="00783E79"/>
    <w:rsid w:val="007B5AE8"/>
    <w:rsid w:val="007C184E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1682D"/>
    <w:rsid w:val="00C701F7"/>
    <w:rsid w:val="00C70786"/>
    <w:rsid w:val="00D10958"/>
    <w:rsid w:val="00D1714D"/>
    <w:rsid w:val="00D279D7"/>
    <w:rsid w:val="00D513F4"/>
    <w:rsid w:val="00D66593"/>
    <w:rsid w:val="00DE6DA2"/>
    <w:rsid w:val="00DF2D30"/>
    <w:rsid w:val="00E062F7"/>
    <w:rsid w:val="00E2760C"/>
    <w:rsid w:val="00E4786A"/>
    <w:rsid w:val="00E55D74"/>
    <w:rsid w:val="00E6540C"/>
    <w:rsid w:val="00E81E2A"/>
    <w:rsid w:val="00EE0952"/>
    <w:rsid w:val="00EF3DC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4D8A9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halilianagonzalez/Downloads/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24C5D87C1BBF4FB47D13549CA7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ACE6-287F-0C4F-A4B0-5244DA297520}"/>
      </w:docPartPr>
      <w:docPartBody>
        <w:p w:rsidR="007026CE" w:rsidRDefault="00387C48">
          <w:pPr>
            <w:pStyle w:val="2C24C5D87C1BBF4FB47D13549CA7A3F3"/>
          </w:pPr>
          <w:r w:rsidRPr="00E4786A">
            <w:rPr>
              <w:lang w:bidi="es-ES"/>
            </w:rPr>
            <w:t>Estimado destinatario</w:t>
          </w:r>
        </w:p>
      </w:docPartBody>
    </w:docPart>
    <w:docPart>
      <w:docPartPr>
        <w:name w:val="3C4E814BEAA8AC42A08AA1226E3F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9830-3737-434E-A5AB-A1C578A2E148}"/>
      </w:docPartPr>
      <w:docPartBody>
        <w:p w:rsidR="007026CE" w:rsidRDefault="00387C48">
          <w:pPr>
            <w:pStyle w:val="3C4E814BEAA8AC42A08AA1226E3F977B"/>
          </w:pPr>
          <w:r w:rsidRPr="00E4786A">
            <w:rPr>
              <w:lang w:bidi="es-ES"/>
            </w:rPr>
            <w:t>Un cordial saludo,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48"/>
    <w:rsid w:val="0001606A"/>
    <w:rsid w:val="00387C48"/>
    <w:rsid w:val="007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8617B5583FDB54B89671DAE3804078F">
    <w:name w:val="D8617B5583FDB54B89671DAE3804078F"/>
  </w:style>
  <w:style w:type="paragraph" w:customStyle="1" w:styleId="4B388B902FB5F240B4C4C3AEEB58D41D">
    <w:name w:val="4B388B902FB5F240B4C4C3AEEB58D41D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B187C27C0158A244A65EF56C957AD5D4">
    <w:name w:val="B187C27C0158A244A65EF56C957AD5D4"/>
  </w:style>
  <w:style w:type="paragraph" w:customStyle="1" w:styleId="439CC686A2E6614C9E369440F5B040F4">
    <w:name w:val="439CC686A2E6614C9E369440F5B040F4"/>
  </w:style>
  <w:style w:type="paragraph" w:customStyle="1" w:styleId="80973CAA27C2AD429B488CF7B6E7D5F3">
    <w:name w:val="80973CAA27C2AD429B488CF7B6E7D5F3"/>
  </w:style>
  <w:style w:type="paragraph" w:customStyle="1" w:styleId="ADE056ACA64EEF45ABD00063D1C36365">
    <w:name w:val="ADE056ACA64EEF45ABD00063D1C36365"/>
  </w:style>
  <w:style w:type="paragraph" w:customStyle="1" w:styleId="B18E0A014A283648A9AFCA079C0706F0">
    <w:name w:val="B18E0A014A283648A9AFCA079C0706F0"/>
  </w:style>
  <w:style w:type="paragraph" w:customStyle="1" w:styleId="2C24C5D87C1BBF4FB47D13549CA7A3F3">
    <w:name w:val="2C24C5D87C1BBF4FB47D13549CA7A3F3"/>
  </w:style>
  <w:style w:type="paragraph" w:customStyle="1" w:styleId="E51C49D6C44293408AC42AED786B99BA">
    <w:name w:val="E51C49D6C44293408AC42AED786B99BA"/>
  </w:style>
  <w:style w:type="paragraph" w:customStyle="1" w:styleId="3C4E814BEAA8AC42A08AA1226E3F977B">
    <w:name w:val="3C4E814BEAA8AC42A08AA1226E3F977B"/>
  </w:style>
  <w:style w:type="paragraph" w:customStyle="1" w:styleId="35745AC56E0BF3409BB13B79DA2DE7F7">
    <w:name w:val="35745AC56E0BF3409BB13B79DA2DE7F7"/>
  </w:style>
  <w:style w:type="paragraph" w:customStyle="1" w:styleId="08B0CF5599FFCA4A9107B3BF1C24A421">
    <w:name w:val="08B0CF5599FFCA4A9107B3BF1C24A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43961-5133-DF44-ACAA-79D83E64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tf56348247_win32.dotx</Template>
  <TotalTime>0</TotalTime>
  <Pages>1</Pages>
  <Words>90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2020-07-01T17:22:00Z</dcterms:created>
  <dcterms:modified xsi:type="dcterms:W3CDTF">2020-07-03T00:05:00Z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