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D73" w:rsidRPr="007C7448" w:rsidRDefault="007C7448" w:rsidP="00E04D73">
      <w:pPr>
        <w:pStyle w:val="Ttulo"/>
        <w:rPr>
          <w:sz w:val="22"/>
          <w:szCs w:val="22"/>
        </w:rPr>
      </w:pPr>
      <w:bookmarkStart w:id="0" w:name="_GoBack"/>
      <w:bookmarkEnd w:id="0"/>
      <w:r w:rsidRPr="007C7448">
        <w:rPr>
          <w:sz w:val="22"/>
          <w:szCs w:val="22"/>
        </w:rPr>
        <w:t>SECRETARIA</w:t>
      </w:r>
      <w:r w:rsidR="00E04D73" w:rsidRPr="007C7448">
        <w:rPr>
          <w:sz w:val="22"/>
          <w:szCs w:val="22"/>
        </w:rPr>
        <w:t xml:space="preserve"> SECCIONAL DE SALUD Y PROTECCIÓN SOCIAL DE  ANTIOQUIA</w:t>
      </w:r>
    </w:p>
    <w:p w:rsidR="00E04D73" w:rsidRDefault="00127B3C" w:rsidP="00E04D73">
      <w:pPr>
        <w:jc w:val="center"/>
        <w:rPr>
          <w:rFonts w:ascii="Arial Narrow" w:hAnsi="Arial Narrow"/>
          <w:b/>
          <w:sz w:val="24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39370</wp:posOffset>
                </wp:positionV>
                <wp:extent cx="1094105" cy="1440180"/>
                <wp:effectExtent l="0" t="0" r="10795" b="26670"/>
                <wp:wrapNone/>
                <wp:docPr id="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4105" cy="144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6BDB" w:rsidRDefault="00C46BDB" w:rsidP="00C46BD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C46BDB" w:rsidRDefault="00C46BDB" w:rsidP="00C46BD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C46BDB" w:rsidRDefault="00C46BDB" w:rsidP="00C46BD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C46BDB" w:rsidRDefault="00C46BDB" w:rsidP="00C46BDB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Foto reciente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26" style="position:absolute;left:0;text-align:left;margin-left:-22.1pt;margin-top:3.1pt;width:86.1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" o:allowincell="f" strokeweight="1.25pt">
                <v:stroke dashstyle="dashDot"/>
                <v:textbox>
                  <w:txbxContent>
                    <w:p w:rsidR="00C46BDB" w:rsidRDefault="00C46BDB" w:rsidP="00C46BDB">
                      <w:pPr>
                        <w:rPr>
                          <w:rFonts w:ascii="Calibri" w:hAnsi="Calibri"/>
                        </w:rPr>
                      </w:pPr>
                    </w:p>
                    <w:p w:rsidR="00C46BDB" w:rsidRDefault="00C46BDB" w:rsidP="00C46BDB">
                      <w:pPr>
                        <w:rPr>
                          <w:rFonts w:ascii="Calibri" w:hAnsi="Calibri"/>
                        </w:rPr>
                      </w:pPr>
                    </w:p>
                    <w:p w:rsidR="00C46BDB" w:rsidRDefault="00C46BDB" w:rsidP="00C46BDB">
                      <w:pPr>
                        <w:rPr>
                          <w:rFonts w:ascii="Calibri" w:hAnsi="Calibri"/>
                        </w:rPr>
                      </w:pPr>
                    </w:p>
                    <w:p w:rsidR="00C46BDB" w:rsidRDefault="00C46BDB" w:rsidP="00C46BDB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Foto reciente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808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E31337" w:rsidRPr="00326145" w:rsidTr="007F6916">
        <w:tc>
          <w:tcPr>
            <w:tcW w:w="8080" w:type="dxa"/>
          </w:tcPr>
          <w:p w:rsidR="00E31337" w:rsidRPr="00326145" w:rsidRDefault="00E31337" w:rsidP="00E31337">
            <w:pPr>
              <w:rPr>
                <w:rFonts w:ascii="Arial" w:hAnsi="Arial" w:cs="Arial"/>
              </w:rPr>
            </w:pPr>
          </w:p>
          <w:p w:rsidR="00E31337" w:rsidRPr="00326145" w:rsidRDefault="007F6916" w:rsidP="00C46BD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</w:rPr>
              <w:t xml:space="preserve">Ciudad________________ Fecha Día ____ Mes____ Año_____ </w:t>
            </w:r>
            <w:r w:rsidR="00E31337" w:rsidRPr="00326145">
              <w:rPr>
                <w:rFonts w:ascii="Arial" w:hAnsi="Arial" w:cs="Arial"/>
              </w:rPr>
              <w:t>Radicación N°</w:t>
            </w:r>
          </w:p>
          <w:p w:rsidR="00E31337" w:rsidRPr="00326145" w:rsidRDefault="00E31337" w:rsidP="00E31337">
            <w:pPr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E04D73" w:rsidRDefault="00E04D73" w:rsidP="00E04D73">
      <w:pPr>
        <w:jc w:val="center"/>
        <w:rPr>
          <w:rFonts w:ascii="Arial" w:hAnsi="Arial"/>
          <w:b/>
          <w:sz w:val="22"/>
        </w:rPr>
      </w:pPr>
    </w:p>
    <w:p w:rsidR="007F6916" w:rsidRDefault="007F6916" w:rsidP="00E04D73">
      <w:pPr>
        <w:jc w:val="center"/>
        <w:rPr>
          <w:rFonts w:ascii="Arial" w:hAnsi="Arial"/>
          <w:b/>
          <w:sz w:val="22"/>
        </w:rPr>
      </w:pPr>
    </w:p>
    <w:p w:rsidR="00E04D73" w:rsidRDefault="0095060B" w:rsidP="00E04D73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Datos Generales</w:t>
      </w:r>
    </w:p>
    <w:p w:rsidR="004C4C8B" w:rsidRDefault="004C4C8B" w:rsidP="00E04D73">
      <w:pPr>
        <w:jc w:val="center"/>
        <w:rPr>
          <w:rFonts w:ascii="Arial" w:hAnsi="Arial"/>
          <w:b/>
          <w:sz w:val="22"/>
        </w:rPr>
      </w:pPr>
    </w:p>
    <w:p w:rsidR="004C4C8B" w:rsidRDefault="00127B3C" w:rsidP="00E04D73">
      <w:pPr>
        <w:jc w:val="center"/>
        <w:rPr>
          <w:rFonts w:ascii="Arial" w:hAnsi="Arial"/>
          <w:b/>
          <w:sz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5320030</wp:posOffset>
                </wp:positionH>
                <wp:positionV relativeFrom="paragraph">
                  <wp:posOffset>153670</wp:posOffset>
                </wp:positionV>
                <wp:extent cx="304800" cy="171450"/>
                <wp:effectExtent l="0" t="0" r="19050" b="19050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831AC" id="Rectangle 40" o:spid="_x0000_s1026" style="position:absolute;margin-left:418.9pt;margin-top:12.1pt;width:24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153670</wp:posOffset>
                </wp:positionV>
                <wp:extent cx="304800" cy="171450"/>
                <wp:effectExtent l="0" t="0" r="19050" b="19050"/>
                <wp:wrapNone/>
                <wp:docPr id="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0BE1F" id="Rectangle 39" o:spid="_x0000_s1026" style="position:absolute;margin-left:302.65pt;margin-top:12.1pt;width:24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153670</wp:posOffset>
                </wp:positionV>
                <wp:extent cx="304800" cy="171450"/>
                <wp:effectExtent l="0" t="0" r="19050" b="1905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5F882" id="Rectangle 38" o:spid="_x0000_s1026" style="position:absolute;margin-left:184.9pt;margin-top:12.1pt;width:24pt;height:1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"/>
            </w:pict>
          </mc:Fallback>
        </mc:AlternateContent>
      </w:r>
    </w:p>
    <w:p w:rsidR="0095060B" w:rsidRDefault="0095060B" w:rsidP="00C46BDB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Solicitud          Primera Vez                Ampliación                    Renovación</w:t>
      </w:r>
    </w:p>
    <w:p w:rsidR="00E04D73" w:rsidRDefault="00E04D73" w:rsidP="00E04D73">
      <w:pPr>
        <w:rPr>
          <w:rFonts w:ascii="Arial" w:hAnsi="Arial"/>
          <w:b/>
          <w:sz w:val="22"/>
        </w:rPr>
      </w:pPr>
    </w:p>
    <w:p w:rsidR="001E4FBA" w:rsidRDefault="001E4FBA" w:rsidP="00E04D73">
      <w:pPr>
        <w:rPr>
          <w:rFonts w:ascii="Arial" w:hAnsi="Arial"/>
          <w:b/>
          <w:sz w:val="22"/>
        </w:rPr>
      </w:pPr>
    </w:p>
    <w:p w:rsidR="001E4FBA" w:rsidRDefault="001E4FBA" w:rsidP="00E04D7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   ____________________     ____________________________</w:t>
      </w:r>
    </w:p>
    <w:p w:rsidR="00E04D73" w:rsidRDefault="001E4FBA" w:rsidP="001E4FBA">
      <w:pPr>
        <w:numPr>
          <w:ilvl w:val="0"/>
          <w:numId w:val="23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Apellido                     2. Apellido                         Nombre (s)</w:t>
      </w:r>
    </w:p>
    <w:p w:rsidR="00E04D73" w:rsidRDefault="00E04D73" w:rsidP="00E04D73">
      <w:pPr>
        <w:jc w:val="center"/>
        <w:rPr>
          <w:rFonts w:ascii="Arial" w:hAnsi="Arial"/>
          <w:b/>
          <w:sz w:val="22"/>
        </w:rPr>
      </w:pPr>
    </w:p>
    <w:p w:rsidR="00CB503D" w:rsidRDefault="00127B3C" w:rsidP="003A056B">
      <w:pPr>
        <w:jc w:val="both"/>
        <w:rPr>
          <w:rFonts w:ascii="Arial" w:hAnsi="Arial"/>
          <w:b/>
          <w:sz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124460</wp:posOffset>
                </wp:positionV>
                <wp:extent cx="304800" cy="171450"/>
                <wp:effectExtent l="0" t="0" r="19050" b="19050"/>
                <wp:wrapNone/>
                <wp:docPr id="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52649" id="Rectangle 41" o:spid="_x0000_s1026" style="position:absolute;margin-left:169.9pt;margin-top:9.8pt;width:24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"/>
            </w:pict>
          </mc:Fallback>
        </mc:AlternateContent>
      </w:r>
    </w:p>
    <w:p w:rsidR="003A056B" w:rsidRDefault="00127B3C" w:rsidP="003A056B">
      <w:pPr>
        <w:jc w:val="both"/>
        <w:rPr>
          <w:rFonts w:ascii="Arial" w:hAnsi="Arial"/>
          <w:b/>
          <w:sz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6985</wp:posOffset>
                </wp:positionV>
                <wp:extent cx="304800" cy="171450"/>
                <wp:effectExtent l="0" t="0" r="19050" b="19050"/>
                <wp:wrapNone/>
                <wp:docPr id="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841AE" id="Rectangle 42" o:spid="_x0000_s1026" style="position:absolute;margin-left:103.9pt;margin-top:.55pt;width:24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"/>
            </w:pict>
          </mc:Fallback>
        </mc:AlternateContent>
      </w:r>
      <w:r w:rsidR="003A056B">
        <w:rPr>
          <w:rFonts w:ascii="Arial" w:hAnsi="Arial"/>
          <w:b/>
          <w:sz w:val="22"/>
        </w:rPr>
        <w:t>Identificación  C.C             C.E               N° ______________________</w:t>
      </w:r>
    </w:p>
    <w:p w:rsidR="003A056B" w:rsidRDefault="003A056B" w:rsidP="003A056B">
      <w:pPr>
        <w:jc w:val="both"/>
        <w:rPr>
          <w:rFonts w:ascii="Arial" w:hAnsi="Arial"/>
          <w:b/>
          <w:sz w:val="22"/>
        </w:rPr>
      </w:pPr>
    </w:p>
    <w:p w:rsidR="003A056B" w:rsidRDefault="003A056B" w:rsidP="003A056B">
      <w:pPr>
        <w:jc w:val="both"/>
        <w:rPr>
          <w:rFonts w:ascii="Arial" w:hAnsi="Arial"/>
          <w:b/>
          <w:sz w:val="22"/>
        </w:rPr>
      </w:pPr>
      <w:r w:rsidRPr="00842917">
        <w:rPr>
          <w:rFonts w:ascii="Arial" w:hAnsi="Arial"/>
          <w:b/>
          <w:sz w:val="18"/>
          <w:szCs w:val="18"/>
        </w:rPr>
        <w:t>Dirección</w:t>
      </w:r>
      <w:r w:rsidR="00842917">
        <w:rPr>
          <w:rFonts w:ascii="Arial" w:hAnsi="Arial"/>
          <w:b/>
          <w:sz w:val="18"/>
          <w:szCs w:val="18"/>
        </w:rPr>
        <w:t>______</w:t>
      </w:r>
      <w:r w:rsidRPr="00842917">
        <w:rPr>
          <w:rFonts w:ascii="Arial" w:hAnsi="Arial"/>
          <w:b/>
          <w:sz w:val="18"/>
          <w:szCs w:val="18"/>
        </w:rPr>
        <w:t>________________ Tel_____________</w:t>
      </w:r>
      <w:r w:rsidR="00842917">
        <w:rPr>
          <w:rFonts w:ascii="Arial" w:hAnsi="Arial"/>
          <w:b/>
          <w:sz w:val="18"/>
          <w:szCs w:val="18"/>
        </w:rPr>
        <w:t>__</w:t>
      </w:r>
      <w:r w:rsidRPr="00842917">
        <w:rPr>
          <w:rFonts w:ascii="Arial" w:hAnsi="Arial"/>
          <w:b/>
          <w:sz w:val="18"/>
          <w:szCs w:val="18"/>
        </w:rPr>
        <w:t xml:space="preserve"> </w:t>
      </w:r>
      <w:r w:rsidR="00842917" w:rsidRPr="00842917">
        <w:rPr>
          <w:rFonts w:ascii="Arial" w:hAnsi="Arial"/>
          <w:b/>
          <w:sz w:val="18"/>
          <w:szCs w:val="18"/>
        </w:rPr>
        <w:t>Ciudad</w:t>
      </w:r>
      <w:r w:rsidRPr="00842917">
        <w:rPr>
          <w:rFonts w:ascii="Arial" w:hAnsi="Arial"/>
          <w:b/>
          <w:sz w:val="18"/>
          <w:szCs w:val="18"/>
        </w:rPr>
        <w:t xml:space="preserve"> </w:t>
      </w:r>
      <w:r w:rsidR="00842917">
        <w:rPr>
          <w:rFonts w:ascii="Arial" w:hAnsi="Arial"/>
          <w:b/>
          <w:sz w:val="18"/>
          <w:szCs w:val="18"/>
        </w:rPr>
        <w:t>__</w:t>
      </w:r>
      <w:r w:rsidRPr="00842917">
        <w:rPr>
          <w:rFonts w:ascii="Arial" w:hAnsi="Arial"/>
          <w:b/>
          <w:sz w:val="18"/>
          <w:szCs w:val="18"/>
        </w:rPr>
        <w:t xml:space="preserve">________ </w:t>
      </w:r>
      <w:r w:rsidR="00842917" w:rsidRPr="00842917">
        <w:rPr>
          <w:rFonts w:ascii="Arial" w:hAnsi="Arial"/>
          <w:b/>
          <w:sz w:val="18"/>
          <w:szCs w:val="18"/>
        </w:rPr>
        <w:t>Dpto.</w:t>
      </w:r>
      <w:r>
        <w:rPr>
          <w:rFonts w:ascii="Arial" w:hAnsi="Arial"/>
          <w:b/>
          <w:sz w:val="22"/>
        </w:rPr>
        <w:t>________</w:t>
      </w:r>
      <w:r w:rsidR="00842917">
        <w:rPr>
          <w:rFonts w:ascii="Arial" w:hAnsi="Arial"/>
          <w:b/>
          <w:sz w:val="22"/>
        </w:rPr>
        <w:t>____</w:t>
      </w:r>
    </w:p>
    <w:p w:rsidR="00951385" w:rsidRDefault="00951385" w:rsidP="003A056B">
      <w:pPr>
        <w:jc w:val="both"/>
        <w:rPr>
          <w:rFonts w:ascii="Arial" w:hAnsi="Arial"/>
          <w:b/>
          <w:sz w:val="22"/>
        </w:rPr>
      </w:pPr>
    </w:p>
    <w:p w:rsidR="00951385" w:rsidRDefault="00951385" w:rsidP="003A056B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Correo Electrónico ____________________</w:t>
      </w:r>
    </w:p>
    <w:p w:rsidR="001D5A5A" w:rsidRDefault="00127B3C" w:rsidP="003A056B">
      <w:pPr>
        <w:jc w:val="both"/>
        <w:rPr>
          <w:rFonts w:ascii="Arial" w:hAnsi="Arial"/>
          <w:b/>
          <w:sz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147955</wp:posOffset>
                </wp:positionV>
                <wp:extent cx="304800" cy="171450"/>
                <wp:effectExtent l="0" t="0" r="19050" b="1905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D36D2" id="Rectangle 44" o:spid="_x0000_s1026" style="position:absolute;margin-left:206.65pt;margin-top:11.65pt;width:24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147955</wp:posOffset>
                </wp:positionV>
                <wp:extent cx="304800" cy="171450"/>
                <wp:effectExtent l="0" t="0" r="19050" b="19050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C1B0B" id="Rectangle 43" o:spid="_x0000_s1026" style="position:absolute;margin-left:140.65pt;margin-top:11.65pt;width:24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"/>
            </w:pict>
          </mc:Fallback>
        </mc:AlternateContent>
      </w:r>
    </w:p>
    <w:p w:rsidR="001D5A5A" w:rsidRDefault="001D5A5A" w:rsidP="001D5A5A">
      <w:pPr>
        <w:tabs>
          <w:tab w:val="left" w:pos="507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Labora Actualmente    Si                  No</w:t>
      </w:r>
      <w:r>
        <w:rPr>
          <w:rFonts w:ascii="Arial" w:hAnsi="Arial"/>
          <w:b/>
          <w:sz w:val="22"/>
        </w:rPr>
        <w:tab/>
      </w:r>
    </w:p>
    <w:p w:rsidR="001D5A5A" w:rsidRDefault="001D5A5A" w:rsidP="001D5A5A">
      <w:pPr>
        <w:tabs>
          <w:tab w:val="left" w:pos="5070"/>
        </w:tabs>
        <w:jc w:val="both"/>
        <w:rPr>
          <w:rFonts w:ascii="Arial" w:hAnsi="Arial"/>
          <w:b/>
          <w:sz w:val="22"/>
        </w:rPr>
      </w:pPr>
    </w:p>
    <w:p w:rsidR="001D5A5A" w:rsidRDefault="001D5A5A" w:rsidP="001D5A5A">
      <w:pPr>
        <w:tabs>
          <w:tab w:val="left" w:pos="507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Nombre de la Empres</w:t>
      </w:r>
      <w:r w:rsidR="00377D64"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z w:val="22"/>
        </w:rPr>
        <w:t>: ____________________</w:t>
      </w:r>
      <w:r w:rsidR="00377D64">
        <w:rPr>
          <w:rFonts w:ascii="Arial" w:hAnsi="Arial"/>
          <w:b/>
          <w:sz w:val="22"/>
        </w:rPr>
        <w:t>_______________________________</w:t>
      </w:r>
    </w:p>
    <w:p w:rsidR="001D5A5A" w:rsidRDefault="001D5A5A" w:rsidP="001D5A5A">
      <w:pPr>
        <w:tabs>
          <w:tab w:val="left" w:pos="5070"/>
        </w:tabs>
        <w:jc w:val="both"/>
        <w:rPr>
          <w:rFonts w:ascii="Arial" w:hAnsi="Arial"/>
          <w:b/>
          <w:sz w:val="22"/>
        </w:rPr>
      </w:pPr>
    </w:p>
    <w:p w:rsidR="001D5A5A" w:rsidRDefault="001D5A5A" w:rsidP="001D5A5A">
      <w:pPr>
        <w:tabs>
          <w:tab w:val="left" w:pos="507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Dirección _______________________________________________________________</w:t>
      </w:r>
    </w:p>
    <w:p w:rsidR="007A67A9" w:rsidRDefault="007A67A9" w:rsidP="001D5A5A">
      <w:pPr>
        <w:tabs>
          <w:tab w:val="left" w:pos="5070"/>
        </w:tabs>
        <w:jc w:val="both"/>
        <w:rPr>
          <w:rFonts w:ascii="Arial" w:hAnsi="Arial"/>
          <w:b/>
          <w:sz w:val="22"/>
        </w:rPr>
      </w:pPr>
    </w:p>
    <w:p w:rsidR="007A67A9" w:rsidRDefault="007A67A9" w:rsidP="001D5A5A">
      <w:pPr>
        <w:tabs>
          <w:tab w:val="left" w:pos="507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Teléfono_____________ Fax __________ Correo Electrónico ____________________</w:t>
      </w:r>
    </w:p>
    <w:p w:rsidR="007A67A9" w:rsidRDefault="007A67A9" w:rsidP="001D5A5A">
      <w:pPr>
        <w:tabs>
          <w:tab w:val="left" w:pos="5070"/>
        </w:tabs>
        <w:jc w:val="both"/>
        <w:rPr>
          <w:rFonts w:ascii="Arial" w:hAnsi="Arial"/>
          <w:b/>
          <w:sz w:val="22"/>
        </w:rPr>
      </w:pPr>
    </w:p>
    <w:p w:rsidR="007A67A9" w:rsidRDefault="007A67A9" w:rsidP="001D5A5A">
      <w:pPr>
        <w:tabs>
          <w:tab w:val="left" w:pos="5070"/>
        </w:tabs>
        <w:jc w:val="both"/>
        <w:rPr>
          <w:rFonts w:ascii="Arial" w:hAnsi="Arial"/>
          <w:b/>
          <w:sz w:val="22"/>
        </w:rPr>
      </w:pPr>
    </w:p>
    <w:p w:rsidR="00377D64" w:rsidRDefault="00377D64" w:rsidP="000F196A">
      <w:pPr>
        <w:tabs>
          <w:tab w:val="left" w:pos="5070"/>
        </w:tabs>
        <w:jc w:val="center"/>
        <w:rPr>
          <w:rFonts w:ascii="Arial" w:hAnsi="Arial"/>
          <w:b/>
          <w:sz w:val="22"/>
        </w:rPr>
      </w:pPr>
    </w:p>
    <w:p w:rsidR="00093268" w:rsidRDefault="00093268" w:rsidP="008A14EC">
      <w:pPr>
        <w:tabs>
          <w:tab w:val="left" w:pos="5070"/>
        </w:tabs>
        <w:jc w:val="both"/>
        <w:rPr>
          <w:rFonts w:ascii="Arial" w:hAnsi="Arial"/>
          <w:b/>
          <w:sz w:val="22"/>
        </w:rPr>
      </w:pPr>
    </w:p>
    <w:p w:rsidR="00CE55C1" w:rsidRDefault="00CE55C1" w:rsidP="008A14EC">
      <w:pPr>
        <w:tabs>
          <w:tab w:val="left" w:pos="5070"/>
        </w:tabs>
        <w:jc w:val="both"/>
        <w:rPr>
          <w:rFonts w:ascii="Arial" w:hAnsi="Arial"/>
          <w:b/>
          <w:sz w:val="22"/>
        </w:rPr>
      </w:pPr>
    </w:p>
    <w:p w:rsidR="00CE55C1" w:rsidRDefault="00CE55C1" w:rsidP="008A14EC">
      <w:pPr>
        <w:tabs>
          <w:tab w:val="left" w:pos="5070"/>
        </w:tabs>
        <w:jc w:val="both"/>
        <w:rPr>
          <w:rFonts w:ascii="Arial" w:hAnsi="Arial"/>
          <w:b/>
          <w:sz w:val="22"/>
        </w:rPr>
      </w:pPr>
    </w:p>
    <w:p w:rsidR="00CE55C1" w:rsidRDefault="00CE55C1" w:rsidP="008A14EC">
      <w:pPr>
        <w:tabs>
          <w:tab w:val="left" w:pos="5070"/>
        </w:tabs>
        <w:jc w:val="both"/>
        <w:rPr>
          <w:rFonts w:ascii="Arial" w:hAnsi="Arial"/>
          <w:b/>
          <w:sz w:val="22"/>
        </w:rPr>
      </w:pPr>
    </w:p>
    <w:p w:rsidR="00093268" w:rsidRDefault="00093268" w:rsidP="008A14EC">
      <w:pPr>
        <w:tabs>
          <w:tab w:val="left" w:pos="5070"/>
        </w:tabs>
        <w:jc w:val="both"/>
        <w:rPr>
          <w:rFonts w:ascii="Arial" w:hAnsi="Arial"/>
          <w:b/>
          <w:sz w:val="22"/>
        </w:rPr>
      </w:pPr>
    </w:p>
    <w:p w:rsidR="00093268" w:rsidRDefault="00093268" w:rsidP="008A14EC">
      <w:pPr>
        <w:tabs>
          <w:tab w:val="left" w:pos="5070"/>
        </w:tabs>
        <w:jc w:val="both"/>
        <w:rPr>
          <w:rFonts w:ascii="Arial" w:hAnsi="Arial"/>
          <w:b/>
          <w:sz w:val="22"/>
        </w:rPr>
      </w:pPr>
    </w:p>
    <w:p w:rsidR="00093268" w:rsidRDefault="00093268" w:rsidP="008A14EC">
      <w:pPr>
        <w:tabs>
          <w:tab w:val="left" w:pos="507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FIRMA _____________________________________________</w:t>
      </w:r>
    </w:p>
    <w:p w:rsidR="000F196A" w:rsidRDefault="000F196A" w:rsidP="008A14EC">
      <w:pPr>
        <w:tabs>
          <w:tab w:val="left" w:pos="5070"/>
        </w:tabs>
        <w:jc w:val="both"/>
        <w:rPr>
          <w:rFonts w:ascii="Arial" w:hAnsi="Arial"/>
          <w:b/>
          <w:sz w:val="22"/>
        </w:rPr>
      </w:pPr>
    </w:p>
    <w:p w:rsidR="00CE55C1" w:rsidRDefault="00CE55C1" w:rsidP="008A14EC">
      <w:pPr>
        <w:tabs>
          <w:tab w:val="left" w:pos="5070"/>
        </w:tabs>
        <w:jc w:val="both"/>
        <w:rPr>
          <w:rFonts w:ascii="Arial" w:hAnsi="Arial"/>
          <w:b/>
          <w:sz w:val="22"/>
        </w:rPr>
      </w:pPr>
    </w:p>
    <w:p w:rsidR="00CE55C1" w:rsidRDefault="00CE55C1" w:rsidP="008A14EC">
      <w:pPr>
        <w:tabs>
          <w:tab w:val="left" w:pos="5070"/>
        </w:tabs>
        <w:jc w:val="both"/>
        <w:rPr>
          <w:rFonts w:ascii="Arial" w:hAnsi="Arial"/>
          <w:b/>
          <w:sz w:val="22"/>
        </w:rPr>
      </w:pPr>
    </w:p>
    <w:p w:rsidR="00F5715D" w:rsidRDefault="00F5715D" w:rsidP="008A14EC">
      <w:pPr>
        <w:tabs>
          <w:tab w:val="left" w:pos="5070"/>
        </w:tabs>
        <w:jc w:val="both"/>
        <w:rPr>
          <w:rFonts w:ascii="Arial" w:hAnsi="Arial"/>
          <w:b/>
          <w:sz w:val="22"/>
        </w:rPr>
      </w:pPr>
    </w:p>
    <w:p w:rsidR="00E04D73" w:rsidRDefault="00E04D73" w:rsidP="00E04D73">
      <w:pPr>
        <w:shd w:val="pct10" w:color="auto" w:fill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PROCEDIMIENTO</w:t>
      </w:r>
    </w:p>
    <w:p w:rsidR="00E04D73" w:rsidRDefault="00E04D73" w:rsidP="00E04D73">
      <w:pPr>
        <w:rPr>
          <w:rFonts w:ascii="Arial" w:hAnsi="Arial"/>
          <w:b/>
          <w:sz w:val="22"/>
        </w:rPr>
      </w:pPr>
    </w:p>
    <w:p w:rsidR="00E04D73" w:rsidRPr="00106C4F" w:rsidRDefault="00106C4F" w:rsidP="00E04D73">
      <w:pPr>
        <w:rPr>
          <w:rFonts w:ascii="Arial" w:hAnsi="Arial"/>
          <w:sz w:val="22"/>
        </w:rPr>
      </w:pPr>
      <w:r w:rsidRPr="00106C4F">
        <w:rPr>
          <w:rFonts w:ascii="Arial" w:hAnsi="Arial"/>
          <w:sz w:val="22"/>
        </w:rPr>
        <w:lastRenderedPageBreak/>
        <w:t>Lea con atención</w:t>
      </w:r>
      <w:r w:rsidR="00E04D73" w:rsidRPr="00106C4F">
        <w:rPr>
          <w:rFonts w:ascii="Arial" w:hAnsi="Arial"/>
          <w:sz w:val="22"/>
        </w:rPr>
        <w:t xml:space="preserve"> este instructivo antes de hacer cualquier cosa para que evite contratiempos.</w:t>
      </w:r>
    </w:p>
    <w:p w:rsidR="00E04D73" w:rsidRPr="00106C4F" w:rsidRDefault="00E04D73" w:rsidP="00E04D73">
      <w:pPr>
        <w:jc w:val="both"/>
        <w:rPr>
          <w:rFonts w:ascii="Arial" w:hAnsi="Arial"/>
          <w:sz w:val="22"/>
        </w:rPr>
      </w:pPr>
    </w:p>
    <w:p w:rsidR="00E04D73" w:rsidRPr="00106C4F" w:rsidRDefault="00E04D73" w:rsidP="00E04D73">
      <w:pPr>
        <w:jc w:val="both"/>
        <w:rPr>
          <w:rFonts w:ascii="Arial" w:hAnsi="Arial"/>
          <w:sz w:val="22"/>
        </w:rPr>
      </w:pPr>
      <w:r w:rsidRPr="00106C4F">
        <w:rPr>
          <w:rFonts w:ascii="Arial" w:hAnsi="Arial"/>
          <w:sz w:val="22"/>
        </w:rPr>
        <w:t xml:space="preserve">Diligenciar el formato con letra </w:t>
      </w:r>
      <w:r w:rsidRPr="00106C4F">
        <w:rPr>
          <w:rFonts w:ascii="Arial" w:hAnsi="Arial"/>
          <w:b/>
          <w:sz w:val="22"/>
        </w:rPr>
        <w:t>LEGIBLE</w:t>
      </w:r>
      <w:r w:rsidRPr="00106C4F">
        <w:rPr>
          <w:rFonts w:ascii="Arial" w:hAnsi="Arial"/>
          <w:sz w:val="22"/>
        </w:rPr>
        <w:t xml:space="preserve"> o a máquina </w:t>
      </w:r>
      <w:r w:rsidR="00106C4F">
        <w:rPr>
          <w:rFonts w:ascii="Arial" w:hAnsi="Arial"/>
          <w:sz w:val="22"/>
        </w:rPr>
        <w:t>a</w:t>
      </w:r>
      <w:r w:rsidRPr="00106C4F">
        <w:rPr>
          <w:rFonts w:ascii="Arial" w:hAnsi="Arial"/>
          <w:sz w:val="22"/>
        </w:rPr>
        <w:t xml:space="preserve">corde al PERFIL PROFESIONAL (Profesión y/o Especialidad) se le conceden las áreas de salud ocupacional definido en Manual de procedimientos técnico administrativos Resolución </w:t>
      </w:r>
      <w:r w:rsidR="009539CA" w:rsidRPr="00106C4F">
        <w:rPr>
          <w:rFonts w:ascii="Arial" w:hAnsi="Arial"/>
          <w:sz w:val="22"/>
        </w:rPr>
        <w:t>4502</w:t>
      </w:r>
      <w:r w:rsidRPr="00106C4F">
        <w:rPr>
          <w:rFonts w:ascii="Arial" w:hAnsi="Arial"/>
          <w:sz w:val="22"/>
        </w:rPr>
        <w:t xml:space="preserve"> de </w:t>
      </w:r>
      <w:r w:rsidR="009539CA" w:rsidRPr="00106C4F">
        <w:rPr>
          <w:rFonts w:ascii="Arial" w:hAnsi="Arial"/>
          <w:sz w:val="22"/>
        </w:rPr>
        <w:t>2012</w:t>
      </w:r>
    </w:p>
    <w:p w:rsidR="00E04D73" w:rsidRDefault="00E04D73" w:rsidP="00E04D73">
      <w:pPr>
        <w:tabs>
          <w:tab w:val="left" w:pos="821"/>
          <w:tab w:val="left" w:pos="7128"/>
          <w:tab w:val="left" w:pos="8136"/>
        </w:tabs>
        <w:jc w:val="both"/>
        <w:rPr>
          <w:snapToGrid w:val="0"/>
          <w:color w:val="000000"/>
        </w:rPr>
      </w:pPr>
    </w:p>
    <w:p w:rsidR="00106C4F" w:rsidRDefault="00106C4F" w:rsidP="00E04D73">
      <w:pPr>
        <w:jc w:val="both"/>
        <w:rPr>
          <w:rFonts w:ascii="Arial" w:hAnsi="Arial"/>
          <w:b/>
          <w:snapToGrid w:val="0"/>
          <w:color w:val="000000"/>
          <w:sz w:val="24"/>
        </w:rPr>
      </w:pPr>
    </w:p>
    <w:p w:rsidR="00B40393" w:rsidRPr="00106C4F" w:rsidRDefault="00106C4F" w:rsidP="00E04D73">
      <w:pPr>
        <w:jc w:val="both"/>
        <w:rPr>
          <w:rFonts w:ascii="Arial" w:hAnsi="Arial"/>
          <w:b/>
          <w:snapToGrid w:val="0"/>
          <w:color w:val="000000"/>
          <w:sz w:val="24"/>
        </w:rPr>
      </w:pPr>
      <w:r w:rsidRPr="00106C4F">
        <w:rPr>
          <w:rFonts w:ascii="Arial" w:hAnsi="Arial"/>
          <w:b/>
          <w:snapToGrid w:val="0"/>
          <w:color w:val="000000"/>
          <w:sz w:val="24"/>
        </w:rPr>
        <w:t>Debe anexar la siguiente documentación:</w:t>
      </w:r>
    </w:p>
    <w:p w:rsidR="00E04D73" w:rsidRDefault="00E04D73" w:rsidP="00E04D73">
      <w:pPr>
        <w:tabs>
          <w:tab w:val="left" w:pos="821"/>
          <w:tab w:val="left" w:pos="7128"/>
          <w:tab w:val="left" w:pos="8136"/>
        </w:tabs>
        <w:rPr>
          <w:rFonts w:ascii="Arial" w:hAnsi="Arial"/>
          <w:snapToGrid w:val="0"/>
          <w:color w:val="000000"/>
          <w:sz w:val="24"/>
        </w:rPr>
      </w:pPr>
    </w:p>
    <w:tbl>
      <w:tblPr>
        <w:tblW w:w="95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20"/>
        <w:gridCol w:w="1937"/>
        <w:gridCol w:w="1958"/>
      </w:tblGrid>
      <w:tr w:rsidR="00106C4F" w:rsidTr="00BC0416"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C4F" w:rsidRDefault="00106C4F">
            <w:pPr>
              <w:tabs>
                <w:tab w:val="left" w:pos="821"/>
                <w:tab w:val="left" w:pos="7128"/>
                <w:tab w:val="left" w:pos="8136"/>
              </w:tabs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4F" w:rsidRDefault="00106C4F" w:rsidP="00106C4F">
            <w:pPr>
              <w:tabs>
                <w:tab w:val="left" w:pos="821"/>
                <w:tab w:val="left" w:pos="7128"/>
                <w:tab w:val="left" w:pos="8136"/>
              </w:tabs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Espacio para verificación</w:t>
            </w:r>
          </w:p>
        </w:tc>
      </w:tr>
      <w:tr w:rsidR="00106C4F" w:rsidTr="00BC0416">
        <w:tc>
          <w:tcPr>
            <w:tcW w:w="5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4F" w:rsidRDefault="00106C4F">
            <w:pPr>
              <w:tabs>
                <w:tab w:val="left" w:pos="821"/>
                <w:tab w:val="left" w:pos="7128"/>
                <w:tab w:val="left" w:pos="8136"/>
              </w:tabs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4F" w:rsidRDefault="00106C4F" w:rsidP="00106C4F">
            <w:pPr>
              <w:tabs>
                <w:tab w:val="left" w:pos="821"/>
                <w:tab w:val="left" w:pos="7128"/>
                <w:tab w:val="left" w:pos="8136"/>
              </w:tabs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4F" w:rsidRDefault="00106C4F" w:rsidP="00106C4F">
            <w:pPr>
              <w:tabs>
                <w:tab w:val="left" w:pos="821"/>
                <w:tab w:val="left" w:pos="7128"/>
                <w:tab w:val="left" w:pos="8136"/>
              </w:tabs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NO</w:t>
            </w:r>
          </w:p>
        </w:tc>
      </w:tr>
      <w:tr w:rsidR="00106C4F" w:rsidTr="00BC0416"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4F" w:rsidRPr="00BF126D" w:rsidRDefault="00106C4F" w:rsidP="001D4BD5">
            <w:pPr>
              <w:numPr>
                <w:ilvl w:val="0"/>
                <w:numId w:val="17"/>
              </w:numPr>
              <w:tabs>
                <w:tab w:val="left" w:pos="821"/>
                <w:tab w:val="left" w:pos="7128"/>
                <w:tab w:val="left" w:pos="8136"/>
              </w:tabs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BF126D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Fotocopia de la cédula de ciudadanía legible.</w:t>
            </w:r>
            <w:r w:rsidRPr="00BF126D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4F" w:rsidRDefault="00106C4F" w:rsidP="001D4BD5">
            <w:pPr>
              <w:tabs>
                <w:tab w:val="left" w:pos="821"/>
                <w:tab w:val="left" w:pos="7128"/>
                <w:tab w:val="left" w:pos="8136"/>
              </w:tabs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4F" w:rsidRDefault="00106C4F" w:rsidP="001D4BD5">
            <w:pPr>
              <w:tabs>
                <w:tab w:val="left" w:pos="821"/>
                <w:tab w:val="left" w:pos="7128"/>
                <w:tab w:val="left" w:pos="8136"/>
              </w:tabs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E04D73" w:rsidTr="00BC0416"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3" w:rsidRPr="00BF126D" w:rsidRDefault="00FB6112" w:rsidP="00106C4F">
            <w:pPr>
              <w:numPr>
                <w:ilvl w:val="0"/>
                <w:numId w:val="17"/>
              </w:numPr>
              <w:tabs>
                <w:tab w:val="left" w:pos="821"/>
                <w:tab w:val="left" w:pos="7128"/>
                <w:tab w:val="left" w:pos="8136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F126D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Fotoc</w:t>
            </w:r>
            <w:r w:rsidR="00E04D73" w:rsidRPr="00BF126D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opia de los </w:t>
            </w:r>
            <w:r w:rsidRPr="00BF126D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títulos o </w:t>
            </w:r>
            <w:r w:rsidR="00E04D73" w:rsidRPr="00720F81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 xml:space="preserve">diplomas </w:t>
            </w:r>
            <w:r w:rsidR="00926F11" w:rsidRPr="00720F81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y actas de grado</w:t>
            </w:r>
            <w:r w:rsidR="00926F11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="00C24E2E">
              <w:rPr>
                <w:rFonts w:ascii="Comic Sans MS" w:hAnsi="Comic Sans MS"/>
                <w:sz w:val="22"/>
                <w:szCs w:val="22"/>
              </w:rPr>
              <w:t>(</w:t>
            </w:r>
            <w:r w:rsidR="00C24E2E" w:rsidRPr="00C24E2E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tanto de </w:t>
            </w:r>
            <w:r w:rsidR="00C24E2E" w:rsidRPr="00C24E2E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pregrado</w:t>
            </w:r>
            <w:r w:rsidR="00C24E2E" w:rsidRPr="00C24E2E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 como de </w:t>
            </w:r>
            <w:r w:rsidR="00C24E2E" w:rsidRPr="00C24E2E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posgrado</w:t>
            </w:r>
            <w:r w:rsidR="00C24E2E">
              <w:rPr>
                <w:rFonts w:ascii="Comic Sans MS" w:hAnsi="Comic Sans MS"/>
                <w:sz w:val="22"/>
                <w:szCs w:val="22"/>
              </w:rPr>
              <w:t xml:space="preserve">) </w:t>
            </w:r>
            <w:r w:rsidRPr="00BF126D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debidamente legalizados que demuestren el nivel académico otorgada por una institución de educación superior debidamente </w:t>
            </w:r>
            <w:r w:rsidR="00E04D73" w:rsidRPr="00BF126D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aprobada por el Ministerio de Educación Nacional (Educación Formal</w:t>
            </w:r>
            <w:r w:rsidR="00C24E2E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 y </w:t>
            </w:r>
            <w:r w:rsidR="00106C4F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con </w:t>
            </w:r>
            <w:r w:rsidR="00C24E2E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Registro Calificado</w:t>
            </w:r>
            <w:r w:rsidR="00E04D73" w:rsidRPr="00BF126D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)</w:t>
            </w:r>
            <w:r w:rsidR="00E04D73" w:rsidRPr="00BF126D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3" w:rsidRDefault="00E04D73">
            <w:pPr>
              <w:tabs>
                <w:tab w:val="left" w:pos="821"/>
                <w:tab w:val="left" w:pos="7128"/>
                <w:tab w:val="left" w:pos="8136"/>
              </w:tabs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3" w:rsidRDefault="00E04D73">
            <w:pPr>
              <w:tabs>
                <w:tab w:val="left" w:pos="821"/>
                <w:tab w:val="left" w:pos="7128"/>
                <w:tab w:val="left" w:pos="8136"/>
              </w:tabs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106C4F" w:rsidTr="00BC0416"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4F" w:rsidRPr="00BF126D" w:rsidRDefault="00106C4F" w:rsidP="00951385">
            <w:pPr>
              <w:numPr>
                <w:ilvl w:val="0"/>
                <w:numId w:val="17"/>
              </w:numPr>
              <w:tabs>
                <w:tab w:val="left" w:pos="821"/>
                <w:tab w:val="left" w:pos="7128"/>
                <w:tab w:val="left" w:pos="8136"/>
              </w:tabs>
              <w:jc w:val="both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BF126D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Fotocopia del </w:t>
            </w:r>
            <w:r w:rsidRPr="00106C4F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P</w:t>
            </w:r>
            <w:r w:rsidRPr="00C24E2E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ensum académico</w:t>
            </w:r>
            <w:r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 y </w:t>
            </w:r>
            <w:r w:rsidRPr="00106C4F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C</w:t>
            </w:r>
            <w:r w:rsidRPr="00C24E2E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alificaciones</w:t>
            </w:r>
            <w:r w:rsidRPr="00BF126D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 que soporten  los campos de acción de su formación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4F" w:rsidRDefault="00106C4F">
            <w:pPr>
              <w:tabs>
                <w:tab w:val="left" w:pos="821"/>
                <w:tab w:val="left" w:pos="7128"/>
                <w:tab w:val="left" w:pos="8136"/>
              </w:tabs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4F" w:rsidRDefault="00106C4F">
            <w:pPr>
              <w:tabs>
                <w:tab w:val="left" w:pos="821"/>
                <w:tab w:val="left" w:pos="7128"/>
                <w:tab w:val="left" w:pos="8136"/>
              </w:tabs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FB6112" w:rsidTr="00BC0416"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12" w:rsidRPr="00BF126D" w:rsidRDefault="00FB6112" w:rsidP="00920DDB">
            <w:pPr>
              <w:numPr>
                <w:ilvl w:val="0"/>
                <w:numId w:val="17"/>
              </w:numPr>
              <w:tabs>
                <w:tab w:val="left" w:pos="821"/>
                <w:tab w:val="left" w:pos="7128"/>
                <w:tab w:val="left" w:pos="8136"/>
              </w:tabs>
              <w:jc w:val="both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BF126D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Fotocopia del documento que demuestre que el programa académico cursado es de educación formal de carácter superior, conforme a lo estableció en la leyes 30 de 1992 y 115 de 1994 y demás que las modifiquen..</w:t>
            </w:r>
            <w:r w:rsidR="001A03F3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(si el titulo otorgado es con firma digital, esta deberá ser la firma digitalizada del rector de dicha institución Ley 527 de 1999)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12" w:rsidRDefault="00FB6112">
            <w:pPr>
              <w:tabs>
                <w:tab w:val="left" w:pos="821"/>
                <w:tab w:val="left" w:pos="7128"/>
                <w:tab w:val="left" w:pos="8136"/>
              </w:tabs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12" w:rsidRDefault="00FB6112">
            <w:pPr>
              <w:tabs>
                <w:tab w:val="left" w:pos="821"/>
                <w:tab w:val="left" w:pos="7128"/>
                <w:tab w:val="left" w:pos="8136"/>
              </w:tabs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FB6112" w:rsidTr="00BC0416"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12" w:rsidRPr="00BF126D" w:rsidRDefault="00BF126D" w:rsidP="00BF126D">
            <w:pPr>
              <w:numPr>
                <w:ilvl w:val="0"/>
                <w:numId w:val="17"/>
              </w:numPr>
              <w:tabs>
                <w:tab w:val="left" w:pos="821"/>
                <w:tab w:val="left" w:pos="7128"/>
                <w:tab w:val="left" w:pos="8136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F126D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Las personas naturales con títulos expedidos en el exterior, deben realizar los trámites de convalidación del título profesional</w:t>
            </w:r>
            <w:r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, y p</w:t>
            </w:r>
            <w:r w:rsidRPr="00BF126D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resentar el certificado de homologación del título ante el Ministerio de Educación  Nacional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12" w:rsidRDefault="00FB6112">
            <w:pPr>
              <w:tabs>
                <w:tab w:val="left" w:pos="821"/>
                <w:tab w:val="left" w:pos="7128"/>
                <w:tab w:val="left" w:pos="8136"/>
              </w:tabs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12" w:rsidRDefault="00FB6112">
            <w:pPr>
              <w:tabs>
                <w:tab w:val="left" w:pos="821"/>
                <w:tab w:val="left" w:pos="7128"/>
                <w:tab w:val="left" w:pos="8136"/>
              </w:tabs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BC0416" w:rsidTr="00BC0416">
        <w:trPr>
          <w:trHeight w:val="176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6" w:rsidRPr="00BC0416" w:rsidRDefault="00BC0416" w:rsidP="00627184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BC0416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Recibo de pago por concepto de ESTAMPILLAS PRO ELECTRIFICACIÓN RURAL (ORDENANZA 29 DE 2017), </w:t>
            </w:r>
            <w:r w:rsidRPr="00BC0416">
              <w:rPr>
                <w:rFonts w:ascii="Arial" w:hAnsi="Arial"/>
                <w:snapToGrid w:val="0"/>
                <w:color w:val="000000"/>
                <w:sz w:val="24"/>
                <w:szCs w:val="22"/>
              </w:rPr>
              <w:t xml:space="preserve">por valor de </w:t>
            </w:r>
            <w:r>
              <w:rPr>
                <w:rFonts w:ascii="Arial" w:hAnsi="Arial"/>
                <w:snapToGrid w:val="0"/>
                <w:color w:val="000000"/>
                <w:sz w:val="24"/>
                <w:szCs w:val="22"/>
              </w:rPr>
              <w:t xml:space="preserve">$ </w:t>
            </w:r>
            <w:r w:rsidR="003F215D">
              <w:rPr>
                <w:rFonts w:ascii="Arial" w:hAnsi="Arial"/>
                <w:snapToGrid w:val="0"/>
                <w:color w:val="000000"/>
                <w:sz w:val="24"/>
                <w:szCs w:val="22"/>
              </w:rPr>
              <w:t>129</w:t>
            </w:r>
            <w:r w:rsidR="00627184">
              <w:rPr>
                <w:rFonts w:ascii="Arial" w:hAnsi="Arial"/>
                <w:snapToGrid w:val="0"/>
                <w:color w:val="000000"/>
                <w:sz w:val="24"/>
                <w:szCs w:val="22"/>
              </w:rPr>
              <w:t>.000</w:t>
            </w:r>
            <w:r>
              <w:rPr>
                <w:rFonts w:ascii="Arial" w:hAnsi="Arial"/>
                <w:snapToGrid w:val="0"/>
                <w:color w:val="000000"/>
                <w:sz w:val="24"/>
                <w:szCs w:val="22"/>
              </w:rPr>
              <w:t>. P</w:t>
            </w:r>
            <w:r w:rsidRPr="00BC0416">
              <w:rPr>
                <w:rFonts w:ascii="Verdana" w:hAnsi="Verdana"/>
              </w:rPr>
              <w:t xml:space="preserve">ara la notificación de la Licencia, debe presentar el  Original de Consignación del Banco Popular, Cuenta No. 180-72008-8, Cuenta de Ahorros, Fondos Comunes-DSSA.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6" w:rsidRDefault="00BC0416">
            <w:pPr>
              <w:tabs>
                <w:tab w:val="left" w:pos="821"/>
                <w:tab w:val="left" w:pos="7128"/>
                <w:tab w:val="left" w:pos="8136"/>
              </w:tabs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6" w:rsidRDefault="00BC0416">
            <w:pPr>
              <w:tabs>
                <w:tab w:val="left" w:pos="821"/>
                <w:tab w:val="left" w:pos="7128"/>
                <w:tab w:val="left" w:pos="8136"/>
              </w:tabs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</w:tbl>
    <w:p w:rsidR="00106C4F" w:rsidRDefault="00106C4F" w:rsidP="00C24E2E">
      <w:pPr>
        <w:jc w:val="both"/>
        <w:rPr>
          <w:rFonts w:ascii="Arial" w:hAnsi="Arial"/>
          <w:snapToGrid w:val="0"/>
          <w:color w:val="000000"/>
          <w:sz w:val="24"/>
        </w:rPr>
      </w:pPr>
    </w:p>
    <w:p w:rsidR="000653F9" w:rsidRDefault="00C24E2E" w:rsidP="00C24E2E">
      <w:pPr>
        <w:jc w:val="both"/>
        <w:rPr>
          <w:rFonts w:ascii="Arial" w:hAnsi="Arial"/>
          <w:snapToGrid w:val="0"/>
          <w:color w:val="000000"/>
          <w:sz w:val="24"/>
        </w:rPr>
      </w:pPr>
      <w:r w:rsidRPr="000653F9">
        <w:rPr>
          <w:rFonts w:ascii="Arial" w:hAnsi="Arial"/>
          <w:b/>
          <w:snapToGrid w:val="0"/>
          <w:color w:val="000000"/>
          <w:sz w:val="24"/>
        </w:rPr>
        <w:t xml:space="preserve">Durante los </w:t>
      </w:r>
      <w:r w:rsidR="0090712F">
        <w:rPr>
          <w:rFonts w:ascii="Arial" w:hAnsi="Arial"/>
          <w:b/>
          <w:snapToGrid w:val="0"/>
          <w:color w:val="000000"/>
          <w:sz w:val="24"/>
        </w:rPr>
        <w:t>Cuarenta</w:t>
      </w:r>
      <w:r w:rsidRPr="000653F9">
        <w:rPr>
          <w:rFonts w:ascii="Arial" w:hAnsi="Arial"/>
          <w:b/>
          <w:snapToGrid w:val="0"/>
          <w:color w:val="000000"/>
          <w:sz w:val="24"/>
        </w:rPr>
        <w:t xml:space="preserve"> (</w:t>
      </w:r>
      <w:r w:rsidR="000653F9" w:rsidRPr="000653F9">
        <w:rPr>
          <w:rFonts w:ascii="Arial" w:hAnsi="Arial"/>
          <w:b/>
          <w:snapToGrid w:val="0"/>
          <w:color w:val="000000"/>
          <w:sz w:val="24"/>
        </w:rPr>
        <w:t>45</w:t>
      </w:r>
      <w:r w:rsidRPr="000653F9">
        <w:rPr>
          <w:rFonts w:ascii="Arial" w:hAnsi="Arial"/>
          <w:b/>
          <w:snapToGrid w:val="0"/>
          <w:color w:val="000000"/>
          <w:sz w:val="24"/>
        </w:rPr>
        <w:t xml:space="preserve">) días </w:t>
      </w:r>
      <w:r w:rsidR="00B532A3" w:rsidRPr="000653F9">
        <w:rPr>
          <w:rFonts w:ascii="Arial" w:hAnsi="Arial"/>
          <w:b/>
          <w:snapToGrid w:val="0"/>
          <w:color w:val="000000"/>
          <w:sz w:val="24"/>
        </w:rPr>
        <w:t xml:space="preserve">hábiles </w:t>
      </w:r>
      <w:r w:rsidRPr="000653F9">
        <w:rPr>
          <w:rFonts w:ascii="Arial" w:hAnsi="Arial"/>
          <w:b/>
          <w:snapToGrid w:val="0"/>
          <w:color w:val="000000"/>
          <w:sz w:val="24"/>
        </w:rPr>
        <w:t>siguientes a la radicación del presente</w:t>
      </w:r>
      <w:r>
        <w:rPr>
          <w:rFonts w:ascii="Arial" w:hAnsi="Arial"/>
          <w:snapToGrid w:val="0"/>
          <w:color w:val="000000"/>
          <w:sz w:val="24"/>
        </w:rPr>
        <w:t xml:space="preserve"> documento, se le informará por </w:t>
      </w:r>
      <w:r w:rsidR="00106C4F">
        <w:rPr>
          <w:rFonts w:ascii="Arial" w:hAnsi="Arial"/>
          <w:snapToGrid w:val="0"/>
          <w:color w:val="000000"/>
          <w:sz w:val="24"/>
        </w:rPr>
        <w:t>Vía telefónica o Correo Electrónico,</w:t>
      </w:r>
      <w:r>
        <w:rPr>
          <w:rFonts w:ascii="Arial" w:hAnsi="Arial"/>
          <w:snapToGrid w:val="0"/>
          <w:color w:val="000000"/>
          <w:sz w:val="24"/>
        </w:rPr>
        <w:t xml:space="preserve"> el resultado de su solicitud, de la cual se deberá notificar </w:t>
      </w:r>
      <w:r w:rsidR="00EA6F69">
        <w:rPr>
          <w:rFonts w:ascii="Arial" w:hAnsi="Arial"/>
          <w:snapToGrid w:val="0"/>
          <w:color w:val="000000"/>
          <w:sz w:val="24"/>
        </w:rPr>
        <w:t xml:space="preserve">en la </w:t>
      </w:r>
      <w:r w:rsidR="00C82B0F">
        <w:rPr>
          <w:rFonts w:ascii="Arial" w:hAnsi="Arial"/>
          <w:snapToGrid w:val="0"/>
          <w:color w:val="000000"/>
          <w:sz w:val="24"/>
        </w:rPr>
        <w:t>taquilla 12</w:t>
      </w:r>
      <w:r w:rsidR="008A3FF9">
        <w:rPr>
          <w:rFonts w:ascii="Arial" w:hAnsi="Arial"/>
          <w:snapToGrid w:val="0"/>
          <w:color w:val="000000"/>
          <w:sz w:val="24"/>
        </w:rPr>
        <w:t xml:space="preserve"> sótano externo</w:t>
      </w:r>
      <w:r w:rsidR="00C82B0F">
        <w:rPr>
          <w:rFonts w:ascii="Arial" w:hAnsi="Arial"/>
          <w:snapToGrid w:val="0"/>
          <w:color w:val="000000"/>
          <w:sz w:val="24"/>
        </w:rPr>
        <w:t xml:space="preserve"> del Centro d</w:t>
      </w:r>
      <w:r w:rsidR="00EE6293">
        <w:rPr>
          <w:rFonts w:ascii="Arial" w:hAnsi="Arial"/>
          <w:snapToGrid w:val="0"/>
          <w:color w:val="000000"/>
          <w:sz w:val="24"/>
        </w:rPr>
        <w:t>e Atención la Ciudadanía</w:t>
      </w:r>
      <w:r w:rsidR="00EA6F69">
        <w:rPr>
          <w:rFonts w:ascii="Arial" w:hAnsi="Arial"/>
          <w:snapToGrid w:val="0"/>
          <w:color w:val="000000"/>
          <w:sz w:val="24"/>
        </w:rPr>
        <w:t xml:space="preserve">, en el Edificio del Centro Administrativo Departamental (Alpujarra), </w:t>
      </w:r>
      <w:r>
        <w:rPr>
          <w:rFonts w:ascii="Arial" w:hAnsi="Arial"/>
          <w:snapToGrid w:val="0"/>
          <w:color w:val="000000"/>
          <w:sz w:val="24"/>
        </w:rPr>
        <w:t>personalmente o mediante una autorización escrita</w:t>
      </w:r>
      <w:r w:rsidR="000653F9">
        <w:rPr>
          <w:rFonts w:ascii="Arial" w:hAnsi="Arial"/>
          <w:snapToGrid w:val="0"/>
          <w:color w:val="000000"/>
          <w:sz w:val="24"/>
        </w:rPr>
        <w:t xml:space="preserve">. </w:t>
      </w:r>
    </w:p>
    <w:p w:rsidR="00EE6293" w:rsidRDefault="00EE6293" w:rsidP="00C24E2E">
      <w:pPr>
        <w:jc w:val="both"/>
        <w:rPr>
          <w:rFonts w:ascii="Arial" w:hAnsi="Arial"/>
          <w:snapToGrid w:val="0"/>
          <w:color w:val="000000"/>
          <w:sz w:val="24"/>
        </w:rPr>
      </w:pPr>
    </w:p>
    <w:p w:rsidR="00C24E2E" w:rsidRPr="000653F9" w:rsidRDefault="000653F9" w:rsidP="00C24E2E">
      <w:pPr>
        <w:jc w:val="both"/>
        <w:rPr>
          <w:rFonts w:ascii="Arial" w:hAnsi="Arial"/>
          <w:b/>
          <w:snapToGrid w:val="0"/>
          <w:color w:val="000000"/>
          <w:sz w:val="24"/>
        </w:rPr>
      </w:pPr>
      <w:r w:rsidRPr="000653F9">
        <w:rPr>
          <w:rFonts w:ascii="Arial" w:hAnsi="Arial"/>
          <w:b/>
          <w:snapToGrid w:val="0"/>
          <w:color w:val="000000"/>
          <w:sz w:val="24"/>
        </w:rPr>
        <w:t xml:space="preserve">NOTA: (El tiempo de respuesta, está supeditado al tiempo que la institución </w:t>
      </w:r>
      <w:r>
        <w:rPr>
          <w:rFonts w:ascii="Arial" w:hAnsi="Arial"/>
          <w:b/>
          <w:snapToGrid w:val="0"/>
          <w:color w:val="000000"/>
          <w:sz w:val="24"/>
        </w:rPr>
        <w:t xml:space="preserve">de educación superior, </w:t>
      </w:r>
      <w:r w:rsidRPr="000653F9">
        <w:rPr>
          <w:rFonts w:ascii="Arial" w:hAnsi="Arial"/>
          <w:b/>
          <w:snapToGrid w:val="0"/>
          <w:color w:val="000000"/>
          <w:sz w:val="24"/>
        </w:rPr>
        <w:t>que le otorgo el título de pregrado o posgrado en seguridad y salud en el trabajo  se demore en validar la titulación)</w:t>
      </w:r>
      <w:r>
        <w:rPr>
          <w:rFonts w:ascii="Arial" w:hAnsi="Arial"/>
          <w:b/>
          <w:snapToGrid w:val="0"/>
          <w:color w:val="000000"/>
          <w:sz w:val="24"/>
        </w:rPr>
        <w:t>.</w:t>
      </w:r>
      <w:r w:rsidRPr="000653F9">
        <w:rPr>
          <w:rFonts w:ascii="Arial" w:hAnsi="Arial"/>
          <w:b/>
          <w:snapToGrid w:val="0"/>
          <w:color w:val="000000"/>
          <w:sz w:val="24"/>
        </w:rPr>
        <w:t xml:space="preserve"> </w:t>
      </w:r>
    </w:p>
    <w:p w:rsidR="00C24E2E" w:rsidRPr="000653F9" w:rsidRDefault="00C24E2E" w:rsidP="00377D64">
      <w:pPr>
        <w:rPr>
          <w:rFonts w:ascii="Arial" w:hAnsi="Arial"/>
          <w:b/>
          <w:snapToGrid w:val="0"/>
          <w:color w:val="000000"/>
          <w:sz w:val="24"/>
        </w:rPr>
      </w:pPr>
    </w:p>
    <w:p w:rsidR="00106C4F" w:rsidRDefault="00106C4F" w:rsidP="00377D64">
      <w:pPr>
        <w:rPr>
          <w:rFonts w:ascii="Arial" w:hAnsi="Arial"/>
          <w:snapToGrid w:val="0"/>
          <w:color w:val="000000"/>
          <w:sz w:val="24"/>
        </w:rPr>
      </w:pPr>
    </w:p>
    <w:p w:rsidR="00377D64" w:rsidRDefault="00E04D73" w:rsidP="00106C4F">
      <w:pPr>
        <w:numPr>
          <w:ilvl w:val="0"/>
          <w:numId w:val="28"/>
        </w:numPr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Entregar la </w:t>
      </w:r>
      <w:r w:rsidRPr="00C24E2E">
        <w:rPr>
          <w:rFonts w:ascii="Arial" w:hAnsi="Arial"/>
          <w:b/>
          <w:snapToGrid w:val="0"/>
          <w:color w:val="000000"/>
          <w:sz w:val="24"/>
          <w:u w:val="single"/>
        </w:rPr>
        <w:t>documentación completa</w:t>
      </w:r>
      <w:r>
        <w:rPr>
          <w:rFonts w:ascii="Arial" w:hAnsi="Arial"/>
          <w:snapToGrid w:val="0"/>
          <w:color w:val="000000"/>
          <w:sz w:val="24"/>
        </w:rPr>
        <w:t xml:space="preserve"> en el </w:t>
      </w:r>
      <w:r w:rsidR="00B532A3">
        <w:rPr>
          <w:rFonts w:ascii="Arial" w:hAnsi="Arial"/>
          <w:snapToGrid w:val="0"/>
          <w:color w:val="000000"/>
          <w:sz w:val="24"/>
        </w:rPr>
        <w:t xml:space="preserve">primer piso de la </w:t>
      </w:r>
      <w:r w:rsidR="00C24E2E">
        <w:rPr>
          <w:rFonts w:ascii="Arial" w:hAnsi="Arial"/>
          <w:snapToGrid w:val="0"/>
          <w:color w:val="000000"/>
          <w:sz w:val="24"/>
        </w:rPr>
        <w:t xml:space="preserve">gobernación, CAD la Alpujarra, el incumplimiento </w:t>
      </w:r>
      <w:r w:rsidR="00B532A3">
        <w:rPr>
          <w:rFonts w:ascii="Arial" w:hAnsi="Arial"/>
          <w:snapToGrid w:val="0"/>
          <w:color w:val="000000"/>
          <w:sz w:val="24"/>
        </w:rPr>
        <w:t xml:space="preserve">o faltante </w:t>
      </w:r>
      <w:r w:rsidR="00C24E2E">
        <w:rPr>
          <w:rFonts w:ascii="Arial" w:hAnsi="Arial"/>
          <w:snapToGrid w:val="0"/>
          <w:color w:val="000000"/>
          <w:sz w:val="24"/>
        </w:rPr>
        <w:t xml:space="preserve">de alguno de estos requisitos puede </w:t>
      </w:r>
      <w:r w:rsidR="00B532A3">
        <w:rPr>
          <w:rFonts w:ascii="Arial" w:hAnsi="Arial"/>
          <w:snapToGrid w:val="0"/>
          <w:color w:val="000000"/>
          <w:sz w:val="24"/>
        </w:rPr>
        <w:t>prolongar</w:t>
      </w:r>
      <w:r w:rsidR="00C24E2E">
        <w:rPr>
          <w:rFonts w:ascii="Arial" w:hAnsi="Arial"/>
          <w:snapToGrid w:val="0"/>
          <w:color w:val="000000"/>
          <w:sz w:val="24"/>
        </w:rPr>
        <w:t xml:space="preserve"> el tiempo de </w:t>
      </w:r>
      <w:r w:rsidR="00B532A3">
        <w:rPr>
          <w:rFonts w:ascii="Arial" w:hAnsi="Arial"/>
          <w:snapToGrid w:val="0"/>
          <w:color w:val="000000"/>
          <w:sz w:val="24"/>
        </w:rPr>
        <w:t xml:space="preserve">respuesta </w:t>
      </w:r>
      <w:r w:rsidR="00C24E2E">
        <w:rPr>
          <w:rFonts w:ascii="Arial" w:hAnsi="Arial"/>
          <w:snapToGrid w:val="0"/>
          <w:color w:val="000000"/>
          <w:sz w:val="24"/>
        </w:rPr>
        <w:t>de su solicitud.</w:t>
      </w:r>
    </w:p>
    <w:p w:rsidR="00377D64" w:rsidRDefault="00377D64" w:rsidP="00377D64">
      <w:pPr>
        <w:rPr>
          <w:rFonts w:ascii="Arial" w:hAnsi="Arial"/>
          <w:snapToGrid w:val="0"/>
          <w:color w:val="000000"/>
          <w:sz w:val="24"/>
        </w:rPr>
      </w:pPr>
    </w:p>
    <w:p w:rsidR="00E04D73" w:rsidRPr="00377D64" w:rsidRDefault="00E04D73" w:rsidP="00377D64">
      <w:pPr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Información adicional comunicarse al teléfono 3839842</w:t>
      </w:r>
      <w:r>
        <w:rPr>
          <w:snapToGrid w:val="0"/>
          <w:color w:val="000000"/>
        </w:rPr>
        <w:tab/>
      </w:r>
    </w:p>
    <w:p w:rsidR="009D6EEB" w:rsidRPr="000B5176" w:rsidRDefault="009D6EEB" w:rsidP="009D6EEB">
      <w:pPr>
        <w:pStyle w:val="Prrafodelista"/>
        <w:ind w:left="0"/>
        <w:jc w:val="both"/>
        <w:rPr>
          <w:rFonts w:ascii="Arial" w:hAnsi="Arial"/>
          <w:b/>
          <w:snapToGrid w:val="0"/>
          <w:color w:val="000000"/>
          <w:sz w:val="24"/>
        </w:rPr>
      </w:pPr>
    </w:p>
    <w:p w:rsidR="009D6EEB" w:rsidRPr="000B5176" w:rsidRDefault="009D6EEB" w:rsidP="009D6EEB">
      <w:pPr>
        <w:pStyle w:val="Prrafodelista"/>
        <w:ind w:left="0"/>
        <w:jc w:val="both"/>
        <w:rPr>
          <w:rFonts w:ascii="Arial" w:hAnsi="Arial"/>
          <w:snapToGrid w:val="0"/>
          <w:color w:val="000000"/>
          <w:sz w:val="24"/>
        </w:rPr>
      </w:pPr>
      <w:r w:rsidRPr="000B5176">
        <w:rPr>
          <w:rFonts w:ascii="Arial" w:hAnsi="Arial"/>
          <w:b/>
          <w:snapToGrid w:val="0"/>
          <w:color w:val="000000"/>
          <w:sz w:val="24"/>
        </w:rPr>
        <w:t xml:space="preserve"> Horario de entrega de documentos: </w:t>
      </w:r>
      <w:r w:rsidRPr="000B5176">
        <w:rPr>
          <w:rFonts w:ascii="Arial" w:hAnsi="Arial"/>
          <w:snapToGrid w:val="0"/>
          <w:color w:val="000000"/>
          <w:sz w:val="24"/>
        </w:rPr>
        <w:t xml:space="preserve">8:00 am a 11: 45 am y </w:t>
      </w:r>
      <w:r w:rsidR="00530746">
        <w:rPr>
          <w:rFonts w:ascii="Arial" w:hAnsi="Arial"/>
          <w:snapToGrid w:val="0"/>
          <w:color w:val="000000"/>
          <w:sz w:val="24"/>
        </w:rPr>
        <w:t>1</w:t>
      </w:r>
      <w:r w:rsidRPr="000B5176">
        <w:rPr>
          <w:rFonts w:ascii="Arial" w:hAnsi="Arial"/>
          <w:snapToGrid w:val="0"/>
          <w:color w:val="000000"/>
          <w:sz w:val="24"/>
        </w:rPr>
        <w:t>:</w:t>
      </w:r>
      <w:r w:rsidR="00530746">
        <w:rPr>
          <w:rFonts w:ascii="Arial" w:hAnsi="Arial"/>
          <w:snapToGrid w:val="0"/>
          <w:color w:val="000000"/>
          <w:sz w:val="24"/>
        </w:rPr>
        <w:t>45</w:t>
      </w:r>
      <w:r w:rsidRPr="000B5176">
        <w:rPr>
          <w:rFonts w:ascii="Arial" w:hAnsi="Arial"/>
          <w:snapToGrid w:val="0"/>
          <w:color w:val="000000"/>
          <w:sz w:val="24"/>
        </w:rPr>
        <w:t xml:space="preserve"> pm a 5:00 pm, taquillas 17 a 20 primer piso Gobernación de Antioquia.</w:t>
      </w:r>
    </w:p>
    <w:p w:rsidR="007446C0" w:rsidRDefault="007446C0" w:rsidP="00E04D73">
      <w:pPr>
        <w:rPr>
          <w:sz w:val="24"/>
        </w:rPr>
      </w:pPr>
    </w:p>
    <w:p w:rsidR="0080366D" w:rsidRDefault="0080366D" w:rsidP="00E04D73">
      <w:pPr>
        <w:rPr>
          <w:sz w:val="24"/>
        </w:rPr>
      </w:pPr>
    </w:p>
    <w:p w:rsidR="0080366D" w:rsidRPr="00E04D73" w:rsidRDefault="0080366D" w:rsidP="00E04D73"/>
    <w:sectPr w:rsidR="0080366D" w:rsidRPr="00E04D73" w:rsidSect="00BC0416">
      <w:headerReference w:type="default" r:id="rId8"/>
      <w:footerReference w:type="default" r:id="rId9"/>
      <w:pgSz w:w="12242" w:h="15842" w:code="1"/>
      <w:pgMar w:top="2552" w:right="1701" w:bottom="851" w:left="1701" w:header="737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5B5" w:rsidRDefault="00BE15B5">
      <w:r>
        <w:separator/>
      </w:r>
    </w:p>
  </w:endnote>
  <w:endnote w:type="continuationSeparator" w:id="0">
    <w:p w:rsidR="00BE15B5" w:rsidRDefault="00BE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6C0" w:rsidRDefault="007446C0">
    <w:pPr>
      <w:pStyle w:val="Piedepgina"/>
      <w:tabs>
        <w:tab w:val="left" w:pos="7380"/>
      </w:tabs>
      <w:jc w:val="center"/>
      <w:rPr>
        <w:rFonts w:ascii="Arial Narrow" w:hAnsi="Arial Narrow"/>
        <w:b/>
        <w:sz w:val="18"/>
      </w:rPr>
    </w:pPr>
  </w:p>
  <w:p w:rsidR="007446C0" w:rsidRDefault="007446C0">
    <w:pPr>
      <w:jc w:val="center"/>
      <w:rPr>
        <w:rFonts w:ascii="Arial Narrow" w:hAnsi="Arial Narrow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5B5" w:rsidRDefault="00BE15B5">
      <w:r>
        <w:separator/>
      </w:r>
    </w:p>
  </w:footnote>
  <w:footnote w:type="continuationSeparator" w:id="0">
    <w:p w:rsidR="00BE15B5" w:rsidRDefault="00BE1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6C0" w:rsidRDefault="007446C0">
    <w:pPr>
      <w:pStyle w:val="Encabezado"/>
      <w:jc w:val="center"/>
    </w:pPr>
  </w:p>
  <w:tbl>
    <w:tblPr>
      <w:tblW w:w="0" w:type="auto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5177"/>
      <w:gridCol w:w="2340"/>
    </w:tblGrid>
    <w:tr w:rsidR="007446C0">
      <w:trPr>
        <w:cantSplit/>
        <w:trHeight w:val="452"/>
      </w:trPr>
      <w:tc>
        <w:tcPr>
          <w:tcW w:w="2269" w:type="dxa"/>
          <w:vMerge w:val="restart"/>
        </w:tcPr>
        <w:p w:rsidR="007446C0" w:rsidRDefault="00127B3C">
          <w:pPr>
            <w:pStyle w:val="Encabezado"/>
          </w:pPr>
          <w:r>
            <w:rPr>
              <w:noProof/>
              <w:lang w:val="es-ES"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189865</wp:posOffset>
                </wp:positionV>
                <wp:extent cx="1294765" cy="835025"/>
                <wp:effectExtent l="0" t="0" r="635" b="3175"/>
                <wp:wrapTopAndBottom/>
                <wp:docPr id="1" name="Imagen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6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76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77" w:type="dxa"/>
          <w:vMerge w:val="restart"/>
          <w:vAlign w:val="center"/>
        </w:tcPr>
        <w:p w:rsidR="007446C0" w:rsidRPr="00BA6906" w:rsidRDefault="007446C0">
          <w:pPr>
            <w:jc w:val="center"/>
            <w:rPr>
              <w:rFonts w:ascii="Arial Narrow" w:hAnsi="Arial Narrow"/>
              <w:b/>
              <w:sz w:val="22"/>
              <w:szCs w:val="22"/>
            </w:rPr>
          </w:pPr>
          <w:r w:rsidRPr="00BA6906">
            <w:rPr>
              <w:rFonts w:ascii="Arial Narrow" w:hAnsi="Arial Narrow"/>
              <w:b/>
              <w:sz w:val="22"/>
              <w:szCs w:val="22"/>
            </w:rPr>
            <w:t xml:space="preserve">SOLICITUD PARA </w:t>
          </w:r>
          <w:smartTag w:uri="urn:schemas-microsoft-com:office:smarttags" w:element="PersonName">
            <w:smartTagPr>
              <w:attr w:name="ProductID" w:val="LA EXPEDICIￓN DE"/>
            </w:smartTagPr>
            <w:r w:rsidRPr="00BA6906">
              <w:rPr>
                <w:rFonts w:ascii="Arial Narrow" w:hAnsi="Arial Narrow"/>
                <w:b/>
                <w:sz w:val="22"/>
                <w:szCs w:val="22"/>
              </w:rPr>
              <w:t>LA EXPEDICIÓN DE</w:t>
            </w:r>
          </w:smartTag>
          <w:r w:rsidRPr="00BA6906">
            <w:rPr>
              <w:rFonts w:ascii="Arial Narrow" w:hAnsi="Arial Narrow"/>
              <w:b/>
              <w:sz w:val="22"/>
              <w:szCs w:val="22"/>
            </w:rPr>
            <w:t xml:space="preserve"> LA LICENCIA </w:t>
          </w:r>
          <w:r w:rsidR="00BA6906" w:rsidRPr="00BA6906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PARA PRESTAR SERVICIOS EN SEGURIDAD Y SALUD EN EL TRABAJO PERSONA NATURAL</w:t>
          </w:r>
        </w:p>
        <w:p w:rsidR="007446C0" w:rsidRDefault="007446C0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 Narrow" w:hAnsi="Arial Narrow"/>
              <w:b/>
              <w:sz w:val="24"/>
            </w:rPr>
            <w:t xml:space="preserve">Resolución </w:t>
          </w:r>
          <w:r w:rsidR="0095060B">
            <w:rPr>
              <w:rFonts w:ascii="Arial Narrow" w:hAnsi="Arial Narrow"/>
              <w:b/>
              <w:sz w:val="24"/>
            </w:rPr>
            <w:t xml:space="preserve">4502 </w:t>
          </w:r>
          <w:r>
            <w:rPr>
              <w:rFonts w:ascii="Arial Narrow" w:hAnsi="Arial Narrow"/>
              <w:b/>
              <w:sz w:val="24"/>
            </w:rPr>
            <w:t xml:space="preserve">de </w:t>
          </w:r>
          <w:r w:rsidR="0095060B">
            <w:rPr>
              <w:rFonts w:ascii="Arial Narrow" w:hAnsi="Arial Narrow"/>
              <w:b/>
              <w:sz w:val="24"/>
            </w:rPr>
            <w:t>2012</w:t>
          </w:r>
          <w:r>
            <w:rPr>
              <w:rFonts w:ascii="Arial Narrow" w:hAnsi="Arial Narrow"/>
              <w:b/>
              <w:sz w:val="24"/>
            </w:rPr>
            <w:t xml:space="preserve"> del Ministerio de Salud</w:t>
          </w:r>
        </w:p>
        <w:p w:rsidR="007446C0" w:rsidRDefault="007446C0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/>
              <w:b/>
            </w:rPr>
          </w:pPr>
        </w:p>
      </w:tc>
      <w:tc>
        <w:tcPr>
          <w:tcW w:w="2340" w:type="dxa"/>
          <w:vAlign w:val="center"/>
        </w:tcPr>
        <w:p w:rsidR="007446C0" w:rsidRDefault="007446C0" w:rsidP="00BD6002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  <w:b/>
            </w:rPr>
            <w:t>Código</w:t>
          </w:r>
          <w:r>
            <w:rPr>
              <w:rFonts w:ascii="Arial" w:hAnsi="Arial"/>
            </w:rPr>
            <w:t xml:space="preserve">: </w:t>
          </w:r>
          <w:r w:rsidR="007E20C0" w:rsidRPr="007E20C0">
            <w:rPr>
              <w:rFonts w:ascii="Arial" w:hAnsi="Arial"/>
            </w:rPr>
            <w:t>FO-M5-P2</w:t>
          </w:r>
          <w:r w:rsidR="007E20C0">
            <w:rPr>
              <w:rFonts w:ascii="Arial" w:hAnsi="Arial"/>
            </w:rPr>
            <w:t>-017</w:t>
          </w:r>
        </w:p>
      </w:tc>
    </w:tr>
    <w:tr w:rsidR="007446C0">
      <w:trPr>
        <w:cantSplit/>
        <w:trHeight w:val="452"/>
      </w:trPr>
      <w:tc>
        <w:tcPr>
          <w:tcW w:w="2269" w:type="dxa"/>
          <w:vMerge/>
        </w:tcPr>
        <w:p w:rsidR="007446C0" w:rsidRDefault="007446C0">
          <w:pPr>
            <w:pStyle w:val="Encabezado"/>
          </w:pPr>
        </w:p>
      </w:tc>
      <w:tc>
        <w:tcPr>
          <w:tcW w:w="5177" w:type="dxa"/>
          <w:vMerge/>
        </w:tcPr>
        <w:p w:rsidR="007446C0" w:rsidRDefault="007446C0">
          <w:pPr>
            <w:pStyle w:val="Encabezado"/>
          </w:pPr>
        </w:p>
      </w:tc>
      <w:tc>
        <w:tcPr>
          <w:tcW w:w="2340" w:type="dxa"/>
          <w:vAlign w:val="center"/>
        </w:tcPr>
        <w:p w:rsidR="007446C0" w:rsidRDefault="007446C0" w:rsidP="009D6EEB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  <w:b/>
            </w:rPr>
            <w:t>Versión</w:t>
          </w:r>
          <w:r w:rsidR="007E20C0">
            <w:rPr>
              <w:rFonts w:ascii="Arial" w:hAnsi="Arial"/>
            </w:rPr>
            <w:t>:</w:t>
          </w:r>
          <w:r w:rsidR="007F0DFE">
            <w:rPr>
              <w:rFonts w:ascii="Arial" w:hAnsi="Arial"/>
            </w:rPr>
            <w:t>5</w:t>
          </w:r>
        </w:p>
      </w:tc>
    </w:tr>
    <w:tr w:rsidR="007446C0">
      <w:trPr>
        <w:cantSplit/>
        <w:trHeight w:val="452"/>
      </w:trPr>
      <w:tc>
        <w:tcPr>
          <w:tcW w:w="2269" w:type="dxa"/>
          <w:vMerge/>
        </w:tcPr>
        <w:p w:rsidR="007446C0" w:rsidRDefault="007446C0">
          <w:pPr>
            <w:pStyle w:val="Encabezado"/>
          </w:pPr>
        </w:p>
      </w:tc>
      <w:tc>
        <w:tcPr>
          <w:tcW w:w="5177" w:type="dxa"/>
          <w:vMerge/>
        </w:tcPr>
        <w:p w:rsidR="007446C0" w:rsidRDefault="007446C0">
          <w:pPr>
            <w:pStyle w:val="Encabezado"/>
          </w:pPr>
        </w:p>
      </w:tc>
      <w:tc>
        <w:tcPr>
          <w:tcW w:w="2340" w:type="dxa"/>
        </w:tcPr>
        <w:p w:rsidR="007446C0" w:rsidRDefault="007446C0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  <w:b/>
            </w:rPr>
            <w:t>Fecha de aprobación</w:t>
          </w:r>
          <w:r>
            <w:rPr>
              <w:rFonts w:ascii="Arial" w:hAnsi="Arial"/>
            </w:rPr>
            <w:t>:</w:t>
          </w:r>
        </w:p>
        <w:p w:rsidR="007446C0" w:rsidRDefault="009D6EEB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</w:rPr>
            <w:t>10-11-2017</w:t>
          </w:r>
        </w:p>
      </w:tc>
    </w:tr>
    <w:tr w:rsidR="007446C0">
      <w:trPr>
        <w:cantSplit/>
        <w:trHeight w:val="452"/>
      </w:trPr>
      <w:tc>
        <w:tcPr>
          <w:tcW w:w="2269" w:type="dxa"/>
          <w:vMerge/>
        </w:tcPr>
        <w:p w:rsidR="007446C0" w:rsidRDefault="007446C0">
          <w:pPr>
            <w:pStyle w:val="Encabezado"/>
          </w:pPr>
        </w:p>
      </w:tc>
      <w:tc>
        <w:tcPr>
          <w:tcW w:w="5177" w:type="dxa"/>
          <w:vMerge/>
        </w:tcPr>
        <w:p w:rsidR="007446C0" w:rsidRDefault="007446C0">
          <w:pPr>
            <w:pStyle w:val="Encabezado"/>
          </w:pPr>
        </w:p>
      </w:tc>
      <w:tc>
        <w:tcPr>
          <w:tcW w:w="2340" w:type="dxa"/>
          <w:vAlign w:val="center"/>
        </w:tcPr>
        <w:p w:rsidR="007446C0" w:rsidRDefault="007446C0" w:rsidP="00BC583E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  <w:b/>
              <w:snapToGrid w:val="0"/>
            </w:rPr>
            <w:t xml:space="preserve">Página </w:t>
          </w:r>
          <w:r w:rsidR="00B53334">
            <w:rPr>
              <w:rFonts w:ascii="Arial" w:hAnsi="Arial"/>
              <w:b/>
              <w:snapToGrid w:val="0"/>
            </w:rPr>
            <w:fldChar w:fldCharType="begin"/>
          </w:r>
          <w:r>
            <w:rPr>
              <w:rFonts w:ascii="Arial" w:hAnsi="Arial"/>
              <w:b/>
              <w:snapToGrid w:val="0"/>
            </w:rPr>
            <w:instrText xml:space="preserve"> PAGE </w:instrText>
          </w:r>
          <w:r w:rsidR="00B53334">
            <w:rPr>
              <w:rFonts w:ascii="Arial" w:hAnsi="Arial"/>
              <w:b/>
              <w:snapToGrid w:val="0"/>
            </w:rPr>
            <w:fldChar w:fldCharType="separate"/>
          </w:r>
          <w:r w:rsidR="001C1CE7">
            <w:rPr>
              <w:rFonts w:ascii="Arial" w:hAnsi="Arial"/>
              <w:b/>
              <w:noProof/>
              <w:snapToGrid w:val="0"/>
            </w:rPr>
            <w:t>2</w:t>
          </w:r>
          <w:r w:rsidR="00B53334">
            <w:rPr>
              <w:rFonts w:ascii="Arial" w:hAnsi="Arial"/>
              <w:b/>
              <w:snapToGrid w:val="0"/>
            </w:rPr>
            <w:fldChar w:fldCharType="end"/>
          </w:r>
          <w:r>
            <w:rPr>
              <w:rFonts w:ascii="Arial" w:hAnsi="Arial"/>
              <w:b/>
              <w:snapToGrid w:val="0"/>
            </w:rPr>
            <w:t xml:space="preserve"> de </w:t>
          </w:r>
          <w:r w:rsidR="007E20C0">
            <w:rPr>
              <w:rFonts w:ascii="Arial" w:hAnsi="Arial"/>
              <w:b/>
              <w:snapToGrid w:val="0"/>
            </w:rPr>
            <w:t>3</w:t>
          </w:r>
        </w:p>
      </w:tc>
    </w:tr>
  </w:tbl>
  <w:p w:rsidR="007446C0" w:rsidRDefault="007446C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57A3"/>
    <w:multiLevelType w:val="hybridMultilevel"/>
    <w:tmpl w:val="42F4E768"/>
    <w:lvl w:ilvl="0" w:tplc="31668138">
      <w:start w:val="1"/>
      <w:numFmt w:val="bullet"/>
      <w:lvlText w:val=""/>
      <w:lvlJc w:val="left"/>
      <w:pPr>
        <w:tabs>
          <w:tab w:val="num" w:pos="530"/>
        </w:tabs>
        <w:ind w:left="0" w:firstLine="0"/>
      </w:pPr>
      <w:rPr>
        <w:rFonts w:ascii="Symbol" w:hAnsi="Symbol" w:hint="default"/>
        <w:color w:val="auto"/>
        <w:sz w:val="16"/>
      </w:rPr>
    </w:lvl>
    <w:lvl w:ilvl="1" w:tplc="D99E30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B080D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8C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EA6F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158C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94C3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F850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9E234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7D37"/>
    <w:multiLevelType w:val="hybridMultilevel"/>
    <w:tmpl w:val="042EB0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B5A61"/>
    <w:multiLevelType w:val="hybridMultilevel"/>
    <w:tmpl w:val="7E422FDE"/>
    <w:lvl w:ilvl="0" w:tplc="84867C50">
      <w:start w:val="1"/>
      <w:numFmt w:val="bullet"/>
      <w:lvlText w:val=""/>
      <w:lvlJc w:val="left"/>
      <w:pPr>
        <w:tabs>
          <w:tab w:val="num" w:pos="530"/>
        </w:tabs>
        <w:ind w:left="0" w:firstLine="0"/>
      </w:pPr>
      <w:rPr>
        <w:rFonts w:ascii="Symbol" w:hAnsi="Symbol" w:hint="default"/>
        <w:color w:val="auto"/>
        <w:sz w:val="16"/>
      </w:rPr>
    </w:lvl>
    <w:lvl w:ilvl="1" w:tplc="7A7AF8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C56B2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7C48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ACD5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5A68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4A58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36C5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1AA96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83ACD"/>
    <w:multiLevelType w:val="hybridMultilevel"/>
    <w:tmpl w:val="3A4825FE"/>
    <w:lvl w:ilvl="0" w:tplc="433CD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B411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16A28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940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EACF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4F2D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C17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348D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43857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628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C70BB9"/>
    <w:multiLevelType w:val="hybridMultilevel"/>
    <w:tmpl w:val="C3D6682C"/>
    <w:lvl w:ilvl="0" w:tplc="E1BA42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63E2A3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9C892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C60CD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15266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066404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A0084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1E5F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860303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9CE0FC0"/>
    <w:multiLevelType w:val="hybridMultilevel"/>
    <w:tmpl w:val="BDF6F6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32BE8"/>
    <w:multiLevelType w:val="singleLevel"/>
    <w:tmpl w:val="3DCE91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187EAF"/>
    <w:multiLevelType w:val="hybridMultilevel"/>
    <w:tmpl w:val="D0E22016"/>
    <w:lvl w:ilvl="0" w:tplc="7E1EC46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C3414E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4ADC55F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E5E61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962473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78614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C98FA3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3B2CD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47C73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F2F63D4"/>
    <w:multiLevelType w:val="hybridMultilevel"/>
    <w:tmpl w:val="E988842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C92FD3"/>
    <w:multiLevelType w:val="hybridMultilevel"/>
    <w:tmpl w:val="F54036E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A7A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6BE53B0"/>
    <w:multiLevelType w:val="hybridMultilevel"/>
    <w:tmpl w:val="B0A2A4D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806BB"/>
    <w:multiLevelType w:val="hybridMultilevel"/>
    <w:tmpl w:val="A9C0DF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27A3F"/>
    <w:multiLevelType w:val="hybridMultilevel"/>
    <w:tmpl w:val="6C36C06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FB3C52"/>
    <w:multiLevelType w:val="hybridMultilevel"/>
    <w:tmpl w:val="A7842188"/>
    <w:lvl w:ilvl="0" w:tplc="A3AA248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B32A504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F25656F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267CC93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A8B2222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D858406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C2F6C8F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216648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3FD2DE2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78C0E31"/>
    <w:multiLevelType w:val="hybridMultilevel"/>
    <w:tmpl w:val="4430710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65387B"/>
    <w:multiLevelType w:val="hybridMultilevel"/>
    <w:tmpl w:val="8550BC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D057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3E420FA"/>
    <w:multiLevelType w:val="hybridMultilevel"/>
    <w:tmpl w:val="B88C7A8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E27073"/>
    <w:multiLevelType w:val="hybridMultilevel"/>
    <w:tmpl w:val="980C7BB2"/>
    <w:lvl w:ilvl="0" w:tplc="ADB8E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78D9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D3FAD1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26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227F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7F94C9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B2BE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C461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674C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E1E1F"/>
    <w:multiLevelType w:val="hybridMultilevel"/>
    <w:tmpl w:val="A8C8AB8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C02FB3"/>
    <w:multiLevelType w:val="hybridMultilevel"/>
    <w:tmpl w:val="5E184204"/>
    <w:lvl w:ilvl="0" w:tplc="52D2CF24">
      <w:start w:val="1"/>
      <w:numFmt w:val="bullet"/>
      <w:lvlText w:val=""/>
      <w:lvlJc w:val="left"/>
      <w:pPr>
        <w:tabs>
          <w:tab w:val="num" w:pos="530"/>
        </w:tabs>
        <w:ind w:left="0" w:firstLine="0"/>
      </w:pPr>
      <w:rPr>
        <w:rFonts w:ascii="Symbol" w:hAnsi="Symbol" w:hint="default"/>
        <w:color w:val="auto"/>
        <w:sz w:val="16"/>
      </w:rPr>
    </w:lvl>
    <w:lvl w:ilvl="1" w:tplc="29B8DC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7D807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CF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1E71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EEC55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244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26A5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F1E6F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D628D"/>
    <w:multiLevelType w:val="hybridMultilevel"/>
    <w:tmpl w:val="F6D4C4F0"/>
    <w:lvl w:ilvl="0" w:tplc="A88A43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2EF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7D4C3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8A2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20DE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72E23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8F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92C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C60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52AD0"/>
    <w:multiLevelType w:val="hybridMultilevel"/>
    <w:tmpl w:val="4E522298"/>
    <w:lvl w:ilvl="0" w:tplc="63FE9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C6E5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14631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AA9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0804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1F28E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E0BF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8AEC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9EE8D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67E4C"/>
    <w:multiLevelType w:val="hybridMultilevel"/>
    <w:tmpl w:val="166E0086"/>
    <w:lvl w:ilvl="0" w:tplc="5A7A7FB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25162B62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Wingdings" w:hint="default"/>
      </w:rPr>
    </w:lvl>
    <w:lvl w:ilvl="2" w:tplc="CE10DE90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B91C1500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E346743C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A30210CC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CCF2E462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4A0AE6E4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541C502C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CDA3FAC"/>
    <w:multiLevelType w:val="hybridMultilevel"/>
    <w:tmpl w:val="9962BEDE"/>
    <w:lvl w:ilvl="0" w:tplc="43EC13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624E2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A45C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AC7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E20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389F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447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8492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C2B8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865803"/>
    <w:multiLevelType w:val="hybridMultilevel"/>
    <w:tmpl w:val="8F0AFE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5"/>
  </w:num>
  <w:num w:numId="5">
    <w:abstractNumId w:val="25"/>
  </w:num>
  <w:num w:numId="6">
    <w:abstractNumId w:val="15"/>
  </w:num>
  <w:num w:numId="7">
    <w:abstractNumId w:val="3"/>
  </w:num>
  <w:num w:numId="8">
    <w:abstractNumId w:val="26"/>
  </w:num>
  <w:num w:numId="9">
    <w:abstractNumId w:val="2"/>
  </w:num>
  <w:num w:numId="10">
    <w:abstractNumId w:val="22"/>
  </w:num>
  <w:num w:numId="11">
    <w:abstractNumId w:val="0"/>
  </w:num>
  <w:num w:numId="12">
    <w:abstractNumId w:val="23"/>
  </w:num>
  <w:num w:numId="13">
    <w:abstractNumId w:val="18"/>
  </w:num>
  <w:num w:numId="14">
    <w:abstractNumId w:val="4"/>
  </w:num>
  <w:num w:numId="15">
    <w:abstractNumId w:val="7"/>
  </w:num>
  <w:num w:numId="16">
    <w:abstractNumId w:val="24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6"/>
  </w:num>
  <w:num w:numId="20">
    <w:abstractNumId w:val="21"/>
  </w:num>
  <w:num w:numId="21">
    <w:abstractNumId w:val="19"/>
  </w:num>
  <w:num w:numId="22">
    <w:abstractNumId w:val="14"/>
  </w:num>
  <w:num w:numId="23">
    <w:abstractNumId w:val="27"/>
  </w:num>
  <w:num w:numId="24">
    <w:abstractNumId w:val="13"/>
  </w:num>
  <w:num w:numId="25">
    <w:abstractNumId w:val="9"/>
  </w:num>
  <w:num w:numId="26">
    <w:abstractNumId w:val="1"/>
  </w:num>
  <w:num w:numId="27">
    <w:abstractNumId w:val="10"/>
  </w:num>
  <w:num w:numId="28">
    <w:abstractNumId w:val="1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E2"/>
    <w:rsid w:val="000069E5"/>
    <w:rsid w:val="00023316"/>
    <w:rsid w:val="00033C05"/>
    <w:rsid w:val="00041EB8"/>
    <w:rsid w:val="00053F20"/>
    <w:rsid w:val="000653F9"/>
    <w:rsid w:val="00074667"/>
    <w:rsid w:val="00093268"/>
    <w:rsid w:val="000B1895"/>
    <w:rsid w:val="000B5176"/>
    <w:rsid w:val="000C0481"/>
    <w:rsid w:val="000E00F6"/>
    <w:rsid w:val="000E3BA6"/>
    <w:rsid w:val="000F196A"/>
    <w:rsid w:val="00106C4F"/>
    <w:rsid w:val="00127B3C"/>
    <w:rsid w:val="0013326D"/>
    <w:rsid w:val="0016010E"/>
    <w:rsid w:val="001942C0"/>
    <w:rsid w:val="001A03F3"/>
    <w:rsid w:val="001A38F5"/>
    <w:rsid w:val="001B0278"/>
    <w:rsid w:val="001C1CE7"/>
    <w:rsid w:val="001D4BD5"/>
    <w:rsid w:val="001D5A5A"/>
    <w:rsid w:val="001E4FBA"/>
    <w:rsid w:val="00210EE8"/>
    <w:rsid w:val="00236AAB"/>
    <w:rsid w:val="0026665A"/>
    <w:rsid w:val="00275A67"/>
    <w:rsid w:val="002A4DBF"/>
    <w:rsid w:val="002A5753"/>
    <w:rsid w:val="002E5C7B"/>
    <w:rsid w:val="003229CF"/>
    <w:rsid w:val="00326145"/>
    <w:rsid w:val="0032681C"/>
    <w:rsid w:val="00351D47"/>
    <w:rsid w:val="00362816"/>
    <w:rsid w:val="003650DF"/>
    <w:rsid w:val="003771C7"/>
    <w:rsid w:val="00377D64"/>
    <w:rsid w:val="003A056B"/>
    <w:rsid w:val="003B144D"/>
    <w:rsid w:val="003E1860"/>
    <w:rsid w:val="003E401F"/>
    <w:rsid w:val="003F215D"/>
    <w:rsid w:val="0043148E"/>
    <w:rsid w:val="00447D24"/>
    <w:rsid w:val="0045146C"/>
    <w:rsid w:val="00461504"/>
    <w:rsid w:val="00461C07"/>
    <w:rsid w:val="00466670"/>
    <w:rsid w:val="004A7BE2"/>
    <w:rsid w:val="004B3482"/>
    <w:rsid w:val="004C2F19"/>
    <w:rsid w:val="004C4C8B"/>
    <w:rsid w:val="004D7826"/>
    <w:rsid w:val="00500F35"/>
    <w:rsid w:val="00530746"/>
    <w:rsid w:val="0056501C"/>
    <w:rsid w:val="00566EF5"/>
    <w:rsid w:val="0056777C"/>
    <w:rsid w:val="005837FF"/>
    <w:rsid w:val="005945B1"/>
    <w:rsid w:val="005C0197"/>
    <w:rsid w:val="005D2F9E"/>
    <w:rsid w:val="00604633"/>
    <w:rsid w:val="00621F8F"/>
    <w:rsid w:val="00626BDB"/>
    <w:rsid w:val="00627184"/>
    <w:rsid w:val="006A1277"/>
    <w:rsid w:val="006A227F"/>
    <w:rsid w:val="006B4459"/>
    <w:rsid w:val="006E3EFC"/>
    <w:rsid w:val="00720F81"/>
    <w:rsid w:val="007213CE"/>
    <w:rsid w:val="00730474"/>
    <w:rsid w:val="007446C0"/>
    <w:rsid w:val="00752431"/>
    <w:rsid w:val="007559D6"/>
    <w:rsid w:val="007A67A9"/>
    <w:rsid w:val="007C5117"/>
    <w:rsid w:val="007C7448"/>
    <w:rsid w:val="007E20C0"/>
    <w:rsid w:val="007F0578"/>
    <w:rsid w:val="007F0DFE"/>
    <w:rsid w:val="007F3DDF"/>
    <w:rsid w:val="007F6916"/>
    <w:rsid w:val="0080366D"/>
    <w:rsid w:val="00805760"/>
    <w:rsid w:val="0081334B"/>
    <w:rsid w:val="00842917"/>
    <w:rsid w:val="00871BED"/>
    <w:rsid w:val="008A14EC"/>
    <w:rsid w:val="008A36E2"/>
    <w:rsid w:val="008A3FF9"/>
    <w:rsid w:val="008A4EB8"/>
    <w:rsid w:val="008B4515"/>
    <w:rsid w:val="008F0503"/>
    <w:rsid w:val="0090712F"/>
    <w:rsid w:val="00920DDB"/>
    <w:rsid w:val="00926F11"/>
    <w:rsid w:val="00934B99"/>
    <w:rsid w:val="0095060B"/>
    <w:rsid w:val="00951385"/>
    <w:rsid w:val="009539CA"/>
    <w:rsid w:val="0095628B"/>
    <w:rsid w:val="009911A5"/>
    <w:rsid w:val="009B26C8"/>
    <w:rsid w:val="009D2336"/>
    <w:rsid w:val="009D6EEB"/>
    <w:rsid w:val="009E05CA"/>
    <w:rsid w:val="00A056D4"/>
    <w:rsid w:val="00A276D9"/>
    <w:rsid w:val="00A5723A"/>
    <w:rsid w:val="00AA34C5"/>
    <w:rsid w:val="00AB40D4"/>
    <w:rsid w:val="00AB72F5"/>
    <w:rsid w:val="00AE281E"/>
    <w:rsid w:val="00AE60A6"/>
    <w:rsid w:val="00AF01BA"/>
    <w:rsid w:val="00AF7A9F"/>
    <w:rsid w:val="00B25086"/>
    <w:rsid w:val="00B34D78"/>
    <w:rsid w:val="00B40393"/>
    <w:rsid w:val="00B44BE0"/>
    <w:rsid w:val="00B475A6"/>
    <w:rsid w:val="00B526B5"/>
    <w:rsid w:val="00B532A3"/>
    <w:rsid w:val="00B53334"/>
    <w:rsid w:val="00B96A79"/>
    <w:rsid w:val="00BA6906"/>
    <w:rsid w:val="00BC0416"/>
    <w:rsid w:val="00BC583E"/>
    <w:rsid w:val="00BD0D76"/>
    <w:rsid w:val="00BD32DA"/>
    <w:rsid w:val="00BD6002"/>
    <w:rsid w:val="00BE15B5"/>
    <w:rsid w:val="00BF126D"/>
    <w:rsid w:val="00BF2CA9"/>
    <w:rsid w:val="00C027E2"/>
    <w:rsid w:val="00C16BEE"/>
    <w:rsid w:val="00C24E2E"/>
    <w:rsid w:val="00C25841"/>
    <w:rsid w:val="00C3119A"/>
    <w:rsid w:val="00C46BDB"/>
    <w:rsid w:val="00C5449C"/>
    <w:rsid w:val="00C55BA2"/>
    <w:rsid w:val="00C82B0F"/>
    <w:rsid w:val="00CB503D"/>
    <w:rsid w:val="00CC2210"/>
    <w:rsid w:val="00CC7747"/>
    <w:rsid w:val="00CD76D2"/>
    <w:rsid w:val="00CE55C1"/>
    <w:rsid w:val="00D0765E"/>
    <w:rsid w:val="00D078B0"/>
    <w:rsid w:val="00D20E70"/>
    <w:rsid w:val="00D67146"/>
    <w:rsid w:val="00D878C4"/>
    <w:rsid w:val="00DA57E9"/>
    <w:rsid w:val="00DD13D0"/>
    <w:rsid w:val="00E04D73"/>
    <w:rsid w:val="00E149E9"/>
    <w:rsid w:val="00E224AE"/>
    <w:rsid w:val="00E31337"/>
    <w:rsid w:val="00E320F6"/>
    <w:rsid w:val="00E56125"/>
    <w:rsid w:val="00E63AF3"/>
    <w:rsid w:val="00E85E71"/>
    <w:rsid w:val="00EA4320"/>
    <w:rsid w:val="00EA6F69"/>
    <w:rsid w:val="00EE5D70"/>
    <w:rsid w:val="00EE6293"/>
    <w:rsid w:val="00F018EB"/>
    <w:rsid w:val="00F202AC"/>
    <w:rsid w:val="00F31173"/>
    <w:rsid w:val="00F44733"/>
    <w:rsid w:val="00F478BA"/>
    <w:rsid w:val="00F5715D"/>
    <w:rsid w:val="00F64615"/>
    <w:rsid w:val="00F80C98"/>
    <w:rsid w:val="00F8370D"/>
    <w:rsid w:val="00FA12B4"/>
    <w:rsid w:val="00FA5B6A"/>
    <w:rsid w:val="00FB40E3"/>
    <w:rsid w:val="00FB6112"/>
    <w:rsid w:val="00FE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81DF8927-8382-4727-BD1D-4E524211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DBF"/>
    <w:rPr>
      <w:lang w:val="es-ES_tradnl" w:eastAsia="es-ES"/>
    </w:rPr>
  </w:style>
  <w:style w:type="paragraph" w:styleId="Ttulo1">
    <w:name w:val="heading 1"/>
    <w:basedOn w:val="Normal"/>
    <w:next w:val="Normal"/>
    <w:qFormat/>
    <w:rsid w:val="002A4DBF"/>
    <w:pPr>
      <w:keepNext/>
      <w:jc w:val="both"/>
      <w:outlineLvl w:val="0"/>
    </w:pPr>
    <w:rPr>
      <w:rFonts w:ascii="Arial" w:hAnsi="Arial"/>
      <w:b/>
      <w:noProof/>
      <w:sz w:val="14"/>
    </w:rPr>
  </w:style>
  <w:style w:type="paragraph" w:styleId="Ttulo2">
    <w:name w:val="heading 2"/>
    <w:basedOn w:val="Normal"/>
    <w:next w:val="Normal"/>
    <w:qFormat/>
    <w:rsid w:val="002A4DBF"/>
    <w:pPr>
      <w:keepNext/>
      <w:spacing w:line="360" w:lineRule="auto"/>
      <w:outlineLvl w:val="1"/>
    </w:pPr>
    <w:rPr>
      <w:rFonts w:ascii="Arial" w:hAnsi="Arial"/>
      <w:sz w:val="24"/>
      <w:lang w:val="es-ES"/>
    </w:rPr>
  </w:style>
  <w:style w:type="paragraph" w:styleId="Ttulo3">
    <w:name w:val="heading 3"/>
    <w:basedOn w:val="Normal"/>
    <w:next w:val="Normal"/>
    <w:qFormat/>
    <w:rsid w:val="002A4DBF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2A4DBF"/>
    <w:pPr>
      <w:keepNext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2A4DBF"/>
    <w:pPr>
      <w:keepNext/>
      <w:jc w:val="center"/>
      <w:outlineLvl w:val="4"/>
    </w:pPr>
    <w:rPr>
      <w:rFonts w:ascii="Arial" w:hAnsi="Arial"/>
      <w:b/>
      <w:sz w:val="18"/>
      <w:u w:val="single"/>
      <w:lang w:val="es-ES"/>
    </w:rPr>
  </w:style>
  <w:style w:type="paragraph" w:styleId="Ttulo6">
    <w:name w:val="heading 6"/>
    <w:basedOn w:val="Normal"/>
    <w:next w:val="Normal"/>
    <w:qFormat/>
    <w:rsid w:val="002A4DBF"/>
    <w:pPr>
      <w:keepNext/>
      <w:ind w:left="993" w:hanging="993"/>
      <w:jc w:val="both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rsid w:val="002A4DBF"/>
    <w:pPr>
      <w:keepNext/>
      <w:ind w:left="993" w:hanging="284"/>
      <w:jc w:val="both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2A4DBF"/>
    <w:pPr>
      <w:keepNext/>
      <w:ind w:hanging="993"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rsid w:val="002A4DBF"/>
    <w:pPr>
      <w:keepNext/>
      <w:jc w:val="both"/>
      <w:outlineLvl w:val="8"/>
    </w:pPr>
    <w:rPr>
      <w:rFonts w:ascii="Arial" w:hAnsi="Arial"/>
      <w:b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A4DB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A4DBF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2A4DBF"/>
    <w:pPr>
      <w:shd w:val="clear" w:color="auto" w:fill="000080"/>
    </w:pPr>
    <w:rPr>
      <w:rFonts w:ascii="Tahoma" w:hAnsi="Tahoma"/>
    </w:rPr>
  </w:style>
  <w:style w:type="paragraph" w:styleId="Textosinformato">
    <w:name w:val="Plain Text"/>
    <w:basedOn w:val="Normal"/>
    <w:rsid w:val="002A4DBF"/>
    <w:rPr>
      <w:rFonts w:ascii="Courier New" w:hAnsi="Courier New"/>
      <w:lang w:val="es-ES"/>
    </w:rPr>
  </w:style>
  <w:style w:type="character" w:styleId="Hipervnculo">
    <w:name w:val="Hyperlink"/>
    <w:rsid w:val="002A4DBF"/>
    <w:rPr>
      <w:color w:val="0000FF"/>
      <w:u w:val="single"/>
    </w:rPr>
  </w:style>
  <w:style w:type="paragraph" w:styleId="Textoindependiente">
    <w:name w:val="Body Text"/>
    <w:basedOn w:val="Normal"/>
    <w:rsid w:val="002A4DBF"/>
    <w:pPr>
      <w:ind w:right="72"/>
    </w:pPr>
    <w:rPr>
      <w:rFonts w:ascii="Arial" w:hAnsi="Arial"/>
      <w:sz w:val="22"/>
      <w:lang w:val="es-ES"/>
    </w:rPr>
  </w:style>
  <w:style w:type="paragraph" w:customStyle="1" w:styleId="Ttulo50">
    <w:name w:val="T’tulo 5"/>
    <w:basedOn w:val="Normal"/>
    <w:next w:val="Normal"/>
    <w:rsid w:val="002A4DBF"/>
    <w:pPr>
      <w:keepNext/>
      <w:jc w:val="both"/>
    </w:pPr>
    <w:rPr>
      <w:rFonts w:ascii="Arial" w:hAnsi="Arial"/>
      <w:b/>
      <w:sz w:val="24"/>
      <w:lang w:val="es-ES"/>
    </w:rPr>
  </w:style>
  <w:style w:type="paragraph" w:styleId="Ttulo">
    <w:name w:val="Title"/>
    <w:basedOn w:val="Normal"/>
    <w:qFormat/>
    <w:rsid w:val="002A4DBF"/>
    <w:pPr>
      <w:jc w:val="center"/>
    </w:pPr>
    <w:rPr>
      <w:rFonts w:ascii="Arial" w:hAnsi="Arial"/>
      <w:b/>
      <w:sz w:val="24"/>
    </w:rPr>
  </w:style>
  <w:style w:type="paragraph" w:styleId="Subttulo">
    <w:name w:val="Subtitle"/>
    <w:basedOn w:val="Normal"/>
    <w:qFormat/>
    <w:rsid w:val="002A4DBF"/>
    <w:pPr>
      <w:jc w:val="center"/>
    </w:pPr>
    <w:rPr>
      <w:rFonts w:ascii="Arial" w:hAnsi="Arial"/>
      <w:b/>
      <w:sz w:val="24"/>
    </w:rPr>
  </w:style>
  <w:style w:type="paragraph" w:styleId="Textoindependiente2">
    <w:name w:val="Body Text 2"/>
    <w:basedOn w:val="Normal"/>
    <w:rsid w:val="002A4DBF"/>
    <w:pPr>
      <w:spacing w:line="360" w:lineRule="auto"/>
      <w:jc w:val="both"/>
    </w:pPr>
    <w:rPr>
      <w:rFonts w:ascii="Arial" w:hAnsi="Arial"/>
      <w:sz w:val="22"/>
    </w:rPr>
  </w:style>
  <w:style w:type="paragraph" w:styleId="Textoindependiente3">
    <w:name w:val="Body Text 3"/>
    <w:basedOn w:val="Normal"/>
    <w:rsid w:val="002A4DBF"/>
    <w:pPr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2A4DBF"/>
    <w:rPr>
      <w:rFonts w:ascii="Tahoma" w:hAnsi="Tahoma" w:cs="Courier New"/>
      <w:sz w:val="16"/>
      <w:szCs w:val="16"/>
    </w:rPr>
  </w:style>
  <w:style w:type="character" w:customStyle="1" w:styleId="enlaces1">
    <w:name w:val="enlaces1"/>
    <w:rsid w:val="002A4DBF"/>
    <w:rPr>
      <w:rFonts w:ascii="Arial" w:hAnsi="Arial" w:cs="Arial" w:hint="default"/>
      <w:color w:val="000000"/>
      <w:sz w:val="22"/>
      <w:szCs w:val="22"/>
    </w:rPr>
  </w:style>
  <w:style w:type="paragraph" w:styleId="Sangradetextonormal">
    <w:name w:val="Body Text Indent"/>
    <w:basedOn w:val="Normal"/>
    <w:rsid w:val="002A4DBF"/>
    <w:pPr>
      <w:spacing w:after="120"/>
      <w:ind w:left="283"/>
    </w:pPr>
  </w:style>
  <w:style w:type="table" w:styleId="Tablaconcuadrcula">
    <w:name w:val="Table Grid"/>
    <w:basedOn w:val="Tablanormal"/>
    <w:rsid w:val="007A6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C0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0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Ofic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784AA1A-73B6-4A46-8C55-4817F355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</Template>
  <TotalTime>0</TotalTime>
  <Pages>3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Oficio</vt:lpstr>
    </vt:vector>
  </TitlesOfParts>
  <Company>Gobernación de Antioquia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Oficio</dc:title>
  <dc:creator>Direccón Técnica de Analisis y diseño Organizacional</dc:creator>
  <cp:lastModifiedBy>Usuario de Windows</cp:lastModifiedBy>
  <cp:revision>2</cp:revision>
  <cp:lastPrinted>2016-03-03T19:36:00Z</cp:lastPrinted>
  <dcterms:created xsi:type="dcterms:W3CDTF">2019-11-14T14:56:00Z</dcterms:created>
  <dcterms:modified xsi:type="dcterms:W3CDTF">2019-11-14T14:56:00Z</dcterms:modified>
</cp:coreProperties>
</file>