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B7A4D" w14:textId="77777777" w:rsidR="00F75CB5" w:rsidRPr="00F75CB5" w:rsidRDefault="00F75CB5" w:rsidP="00F75CB5">
      <w:pPr>
        <w:spacing w:after="0" w:line="480" w:lineRule="auto"/>
        <w:jc w:val="center"/>
      </w:pPr>
      <w:r w:rsidRPr="00F75CB5">
        <w:t>CASO DE ESTUDIO BLOCKBUSTER CONTRA NETFLIX</w:t>
      </w:r>
    </w:p>
    <w:p w14:paraId="121FC8C6" w14:textId="77777777" w:rsidR="00F75CB5" w:rsidRPr="00F75CB5" w:rsidRDefault="00F75CB5" w:rsidP="00F75CB5">
      <w:pPr>
        <w:spacing w:after="0" w:line="480" w:lineRule="auto"/>
        <w:jc w:val="center"/>
      </w:pPr>
    </w:p>
    <w:p w14:paraId="6865FD83" w14:textId="77777777" w:rsidR="00F75CB5" w:rsidRPr="00F75CB5" w:rsidRDefault="00F75CB5" w:rsidP="00F75CB5">
      <w:pPr>
        <w:spacing w:after="0" w:line="480" w:lineRule="auto"/>
        <w:jc w:val="center"/>
      </w:pPr>
    </w:p>
    <w:p w14:paraId="2BBB8387" w14:textId="77777777" w:rsidR="00F75CB5" w:rsidRPr="00F75CB5" w:rsidRDefault="00F75CB5" w:rsidP="00F75CB5">
      <w:pPr>
        <w:spacing w:after="0" w:line="480" w:lineRule="auto"/>
        <w:jc w:val="center"/>
      </w:pPr>
    </w:p>
    <w:p w14:paraId="53B18BF6" w14:textId="77777777" w:rsidR="00F75CB5" w:rsidRPr="00F75CB5" w:rsidRDefault="00F75CB5" w:rsidP="00F75CB5">
      <w:pPr>
        <w:spacing w:after="0" w:line="480" w:lineRule="auto"/>
        <w:jc w:val="center"/>
      </w:pPr>
    </w:p>
    <w:p w14:paraId="5D5345DD" w14:textId="77777777" w:rsidR="00F75CB5" w:rsidRPr="00F75CB5" w:rsidRDefault="00F75CB5" w:rsidP="00F75CB5">
      <w:pPr>
        <w:spacing w:after="0" w:line="480" w:lineRule="auto"/>
        <w:jc w:val="center"/>
      </w:pPr>
    </w:p>
    <w:p w14:paraId="5EAC25E5" w14:textId="77777777" w:rsidR="00F75CB5" w:rsidRPr="00F75CB5" w:rsidRDefault="00F75CB5" w:rsidP="00F75CB5">
      <w:pPr>
        <w:spacing w:after="0" w:line="480" w:lineRule="auto"/>
      </w:pPr>
    </w:p>
    <w:p w14:paraId="0D36B0A4" w14:textId="77777777" w:rsidR="00F75CB5" w:rsidRPr="00F75CB5" w:rsidRDefault="00F75CB5" w:rsidP="00F75CB5">
      <w:pPr>
        <w:spacing w:after="0" w:line="480" w:lineRule="auto"/>
        <w:jc w:val="center"/>
        <w:rPr>
          <w:rFonts w:cs="Times New Roman"/>
          <w:szCs w:val="24"/>
        </w:rPr>
      </w:pPr>
      <w:r w:rsidRPr="00F75CB5">
        <w:rPr>
          <w:rFonts w:cs="Times New Roman"/>
          <w:szCs w:val="24"/>
        </w:rPr>
        <w:t>ANTONIO CASTRO TOVAR</w:t>
      </w:r>
    </w:p>
    <w:p w14:paraId="06232D04" w14:textId="77777777" w:rsidR="00F75CB5" w:rsidRPr="00F75CB5" w:rsidRDefault="00F75CB5" w:rsidP="00F75CB5"/>
    <w:p w14:paraId="0E82B717" w14:textId="77777777" w:rsidR="00F75CB5" w:rsidRPr="00F75CB5" w:rsidRDefault="00F75CB5" w:rsidP="00F75CB5"/>
    <w:p w14:paraId="47B6AF84" w14:textId="77777777" w:rsidR="00F75CB5" w:rsidRPr="00F75CB5" w:rsidRDefault="00F75CB5" w:rsidP="00F75CB5">
      <w:pPr>
        <w:spacing w:after="0" w:line="480" w:lineRule="auto"/>
        <w:jc w:val="center"/>
        <w:rPr>
          <w:rFonts w:cs="Times New Roman"/>
          <w:szCs w:val="24"/>
        </w:rPr>
      </w:pPr>
      <w:r w:rsidRPr="00F75CB5">
        <w:rPr>
          <w:rFonts w:cs="Times New Roman"/>
          <w:szCs w:val="24"/>
        </w:rPr>
        <w:t>Taller del Curso de Gerencia de Innovación Tecnológica</w:t>
      </w:r>
    </w:p>
    <w:p w14:paraId="467843B4" w14:textId="77777777" w:rsidR="00F75CB5" w:rsidRPr="00F75CB5" w:rsidRDefault="00F75CB5" w:rsidP="00F75CB5">
      <w:pPr>
        <w:spacing w:after="0" w:line="480" w:lineRule="auto"/>
        <w:ind w:firstLine="0"/>
        <w:rPr>
          <w:rFonts w:cs="Times New Roman"/>
          <w:szCs w:val="24"/>
        </w:rPr>
      </w:pPr>
    </w:p>
    <w:p w14:paraId="0ECA27AF" w14:textId="77777777" w:rsidR="00F75CB5" w:rsidRPr="00F75CB5" w:rsidRDefault="00F75CB5" w:rsidP="00F75CB5">
      <w:pPr>
        <w:jc w:val="center"/>
      </w:pPr>
      <w:r w:rsidRPr="00F75CB5">
        <w:t xml:space="preserve">Juan Pablo </w:t>
      </w:r>
      <w:proofErr w:type="spellStart"/>
      <w:r w:rsidRPr="00F75CB5">
        <w:t>Llinas</w:t>
      </w:r>
      <w:proofErr w:type="spellEnd"/>
    </w:p>
    <w:p w14:paraId="7C612F80" w14:textId="77777777" w:rsidR="00F75CB5" w:rsidRPr="00F75CB5" w:rsidRDefault="00F75CB5" w:rsidP="00F75CB5">
      <w:pPr>
        <w:jc w:val="center"/>
      </w:pPr>
      <w:r w:rsidRPr="00F75CB5">
        <w:t>Docente UNITEC</w:t>
      </w:r>
    </w:p>
    <w:p w14:paraId="376833EB" w14:textId="77777777" w:rsidR="00F75CB5" w:rsidRPr="00F75CB5" w:rsidRDefault="00F75CB5" w:rsidP="00F75CB5"/>
    <w:p w14:paraId="339C7FEF" w14:textId="77777777" w:rsidR="00F75CB5" w:rsidRPr="00F75CB5" w:rsidRDefault="00F75CB5" w:rsidP="00F75CB5">
      <w:pPr>
        <w:spacing w:after="0" w:line="480" w:lineRule="auto"/>
        <w:ind w:firstLine="0"/>
        <w:rPr>
          <w:rFonts w:cs="Times New Roman"/>
          <w:szCs w:val="24"/>
        </w:rPr>
      </w:pPr>
    </w:p>
    <w:p w14:paraId="15E4CB32" w14:textId="77777777" w:rsidR="00F75CB5" w:rsidRPr="00F75CB5" w:rsidRDefault="00F75CB5" w:rsidP="00F75CB5">
      <w:pPr>
        <w:spacing w:after="0" w:line="480" w:lineRule="auto"/>
        <w:jc w:val="center"/>
        <w:rPr>
          <w:rFonts w:cs="Times New Roman"/>
          <w:szCs w:val="24"/>
        </w:rPr>
      </w:pPr>
    </w:p>
    <w:p w14:paraId="0553E8B4" w14:textId="77777777" w:rsidR="00F75CB5" w:rsidRPr="00F75CB5" w:rsidRDefault="00F75CB5" w:rsidP="00F75CB5">
      <w:pPr>
        <w:spacing w:after="0" w:line="480" w:lineRule="auto"/>
        <w:jc w:val="center"/>
        <w:rPr>
          <w:rFonts w:cs="Times New Roman"/>
          <w:szCs w:val="24"/>
        </w:rPr>
      </w:pPr>
    </w:p>
    <w:p w14:paraId="7F12E2F4" w14:textId="77777777" w:rsidR="00F75CB5" w:rsidRPr="00F75CB5" w:rsidRDefault="00F75CB5" w:rsidP="00F75CB5">
      <w:pPr>
        <w:spacing w:after="0" w:line="480" w:lineRule="auto"/>
        <w:jc w:val="center"/>
        <w:rPr>
          <w:rFonts w:cs="Times New Roman"/>
          <w:szCs w:val="24"/>
        </w:rPr>
      </w:pPr>
      <w:r w:rsidRPr="00F75CB5">
        <w:rPr>
          <w:rFonts w:cs="Times New Roman"/>
          <w:szCs w:val="24"/>
        </w:rPr>
        <w:t>CORPORACIÓN UNIVERSITARIA UNITEC</w:t>
      </w:r>
    </w:p>
    <w:p w14:paraId="1299B93B" w14:textId="77777777" w:rsidR="00F75CB5" w:rsidRPr="00F75CB5" w:rsidRDefault="00F75CB5" w:rsidP="00F75CB5">
      <w:pPr>
        <w:spacing w:after="0" w:line="480" w:lineRule="auto"/>
        <w:jc w:val="center"/>
        <w:rPr>
          <w:rFonts w:cs="Times New Roman"/>
          <w:szCs w:val="24"/>
        </w:rPr>
      </w:pPr>
      <w:r w:rsidRPr="00F75CB5">
        <w:rPr>
          <w:rFonts w:cs="Times New Roman"/>
          <w:szCs w:val="24"/>
        </w:rPr>
        <w:t>ESPECIALIZACIÓN EN GERENCIA DE PROYECTOS - VIRTUAL</w:t>
      </w:r>
    </w:p>
    <w:p w14:paraId="2E63D963" w14:textId="77777777" w:rsidR="00F75CB5" w:rsidRPr="00F75CB5" w:rsidRDefault="00F75CB5" w:rsidP="00F75CB5">
      <w:pPr>
        <w:spacing w:after="0" w:line="480" w:lineRule="auto"/>
        <w:jc w:val="center"/>
        <w:rPr>
          <w:rFonts w:cs="Times New Roman"/>
          <w:szCs w:val="24"/>
        </w:rPr>
      </w:pPr>
      <w:r w:rsidRPr="00F75CB5">
        <w:rPr>
          <w:rFonts w:cs="Times New Roman"/>
          <w:szCs w:val="24"/>
        </w:rPr>
        <w:t xml:space="preserve">BOGOTA DC </w:t>
      </w:r>
    </w:p>
    <w:p w14:paraId="47977358" w14:textId="77777777" w:rsidR="00F75CB5" w:rsidRPr="00F75CB5" w:rsidRDefault="00F75CB5" w:rsidP="00F75CB5">
      <w:pPr>
        <w:jc w:val="center"/>
      </w:pPr>
      <w:r w:rsidRPr="00F75CB5">
        <w:t>2020</w:t>
      </w:r>
    </w:p>
    <w:p w14:paraId="2DCED319" w14:textId="7E82F6C1" w:rsidR="006764B3" w:rsidRDefault="006764B3" w:rsidP="00712111">
      <w:pPr>
        <w:pStyle w:val="Prrafodelista"/>
        <w:numPr>
          <w:ilvl w:val="0"/>
          <w:numId w:val="43"/>
        </w:numPr>
      </w:pPr>
      <w:r w:rsidRPr="006764B3">
        <w:lastRenderedPageBreak/>
        <w:t xml:space="preserve">¿Cuál es el modelo de negocio </w:t>
      </w:r>
      <w:r w:rsidR="006D381B">
        <w:t>de B</w:t>
      </w:r>
      <w:r w:rsidRPr="006764B3">
        <w:t>lockbuster? ¿Cuánto éxito ha tenido?</w:t>
      </w:r>
    </w:p>
    <w:p w14:paraId="79A7D84C" w14:textId="4340A411" w:rsidR="00D81254" w:rsidRDefault="000D6E27" w:rsidP="003F65A6">
      <w:pPr>
        <w:ind w:firstLine="0"/>
      </w:pPr>
      <w:r>
        <w:t xml:space="preserve">Se </w:t>
      </w:r>
      <w:r w:rsidR="00C203E7">
        <w:t>puede decir</w:t>
      </w:r>
      <w:r>
        <w:t xml:space="preserve"> que un modelo</w:t>
      </w:r>
      <w:r w:rsidR="00C203E7">
        <w:t xml:space="preserve"> </w:t>
      </w:r>
      <w:r>
        <w:t xml:space="preserve">de negocio describe el modo en que una organización </w:t>
      </w:r>
      <w:r w:rsidR="00B77928">
        <w:t>crea,</w:t>
      </w:r>
      <w:r>
        <w:t xml:space="preserve"> distribuye y captura la atención de </w:t>
      </w:r>
      <w:r w:rsidR="00AA474C">
        <w:t>un segmento</w:t>
      </w:r>
      <w:r>
        <w:t xml:space="preserve"> de mercado</w:t>
      </w:r>
      <w:r w:rsidR="00C203E7">
        <w:t>, E</w:t>
      </w:r>
      <w:r>
        <w:t xml:space="preserve">n el caso de </w:t>
      </w:r>
      <w:r w:rsidR="00C203E7">
        <w:t>B</w:t>
      </w:r>
      <w:r w:rsidR="00C203E7" w:rsidRPr="006764B3">
        <w:t>lockbuster</w:t>
      </w:r>
      <w:r w:rsidR="00C203E7">
        <w:t xml:space="preserve"> mantenía un modelo de negocio</w:t>
      </w:r>
      <w:r w:rsidR="003F65A6">
        <w:t xml:space="preserve"> </w:t>
      </w:r>
      <w:r w:rsidR="00AA474C">
        <w:t>tradicional que</w:t>
      </w:r>
      <w:r w:rsidR="003F65A6">
        <w:t xml:space="preserve"> </w:t>
      </w:r>
      <w:r w:rsidR="0061565F">
        <w:t>se basaba en la renta de videocintas</w:t>
      </w:r>
      <w:r w:rsidR="00D81254">
        <w:t>, videojuegos</w:t>
      </w:r>
      <w:r w:rsidR="0061565F">
        <w:t xml:space="preserve"> y la renta y venta de </w:t>
      </w:r>
      <w:proofErr w:type="spellStart"/>
      <w:r w:rsidR="0061565F">
        <w:t>DVDs</w:t>
      </w:r>
      <w:proofErr w:type="spellEnd"/>
      <w:r w:rsidR="0061565F">
        <w:t xml:space="preserve"> de manera directa, es decir, la interacción persona a persona entre el cliente y </w:t>
      </w:r>
      <w:r w:rsidR="00D81254">
        <w:t xml:space="preserve">el representante del servicio. </w:t>
      </w:r>
    </w:p>
    <w:p w14:paraId="07B7259A" w14:textId="1389228E" w:rsidR="00066475" w:rsidRDefault="006D381B" w:rsidP="00066475">
      <w:pPr>
        <w:ind w:firstLine="0"/>
      </w:pPr>
      <w:r>
        <w:t>El éxito fue tal que para 2004, Blockbuster poseía el 40% de participación en el mercado de la renta de videos de Estados Unidos, estimado en 7,000 a 9,000 millones de dólares anuales; Blockbuster también tenía ventas de videos por alrededor de 16,000 millones de dólares</w:t>
      </w:r>
      <w:r w:rsidR="00066475">
        <w:t xml:space="preserve"> que para la época era una gran renta pues no muchas empresas llegaban a estos números a tal punto que no solo se mantuvo en </w:t>
      </w:r>
      <w:r w:rsidR="00B77928">
        <w:t>números</w:t>
      </w:r>
      <w:r w:rsidR="00066475">
        <w:t xml:space="preserve"> desde su creación si no que se amplio en ganancias e incremento su cobertura atrapando y fidelizando a mas clientes durante 13 años hasta la aparición de una nueva empresa con ideas innovadoras </w:t>
      </w:r>
      <w:r w:rsidR="00AA474C">
        <w:t xml:space="preserve">que no </w:t>
      </w:r>
      <w:r w:rsidR="00066475">
        <w:t>supo enfrentar</w:t>
      </w:r>
      <w:r w:rsidR="00AA474C">
        <w:t xml:space="preserve"> pues el miedo al riesgo de romper los esquemas de negocios ya establecidos los llevaron a la bancarrota rematando sus tiendas</w:t>
      </w:r>
      <w:r w:rsidR="00066475">
        <w:t>.</w:t>
      </w:r>
    </w:p>
    <w:p w14:paraId="27883D04" w14:textId="01366924" w:rsidR="006D381B" w:rsidRDefault="006D381B" w:rsidP="00712111">
      <w:pPr>
        <w:pStyle w:val="Prrafodelista"/>
        <w:numPr>
          <w:ilvl w:val="0"/>
          <w:numId w:val="43"/>
        </w:numPr>
      </w:pPr>
      <w:r w:rsidRPr="006D381B">
        <w:t>¿Qué fuerzas industriales y tecnológicas han desarrollado ese modelo de negocio? ¿Qué problemas le han planteado?</w:t>
      </w:r>
    </w:p>
    <w:p w14:paraId="0C95B211" w14:textId="3CD46266" w:rsidR="00DD1E80" w:rsidRDefault="00DD1E80" w:rsidP="005E148D">
      <w:pPr>
        <w:ind w:firstLine="0"/>
      </w:pPr>
      <w:r>
        <w:t>Partiendo del hecho que las fuerzas tecnológicas e industriales hoy en día no son solo tendencias si no estrategias corporativas podemos evidenciar que Netflix lo tenia claro</w:t>
      </w:r>
      <w:r w:rsidR="005E148D">
        <w:t>,</w:t>
      </w:r>
      <w:r>
        <w:t xml:space="preserve"> pues llego implementando una fuerza digital supliendo todos </w:t>
      </w:r>
      <w:r w:rsidR="005E148D">
        <w:t>necesidades</w:t>
      </w:r>
      <w:r>
        <w:t xml:space="preserve"> en el mercado para crear su propia empresa </w:t>
      </w:r>
      <w:r w:rsidR="005E148D">
        <w:t xml:space="preserve">facilitando al cliente el proceso para el alquiler de </w:t>
      </w:r>
      <w:proofErr w:type="spellStart"/>
      <w:r w:rsidR="005E148D">
        <w:t>DVDs</w:t>
      </w:r>
      <w:proofErr w:type="spellEnd"/>
      <w:r w:rsidR="005E148D">
        <w:t xml:space="preserve"> haciendo que sea eficiente y eficaz pues implementa el internet como herramienta principal sin necesidad de establecer </w:t>
      </w:r>
      <w:proofErr w:type="gramStart"/>
      <w:r w:rsidR="005E148D">
        <w:t>un una tienda física</w:t>
      </w:r>
      <w:proofErr w:type="gramEnd"/>
      <w:r w:rsidR="005E148D">
        <w:t xml:space="preserve"> digitalizando el mercado</w:t>
      </w:r>
      <w:r w:rsidR="009243E4">
        <w:t>.</w:t>
      </w:r>
    </w:p>
    <w:p w14:paraId="309998FF" w14:textId="39E11FFC" w:rsidR="00D81254" w:rsidRDefault="001505EF" w:rsidP="009243E4">
      <w:pPr>
        <w:ind w:firstLine="0"/>
      </w:pPr>
      <w:r>
        <w:t xml:space="preserve">La fuerza impulsora </w:t>
      </w:r>
      <w:r w:rsidR="006D381B">
        <w:t>radico en que B</w:t>
      </w:r>
      <w:r w:rsidR="00D81254">
        <w:t>lockbuster articuló la respuesta a una necesidad de entretenimiento dentro de los hogares</w:t>
      </w:r>
      <w:r w:rsidR="00727421">
        <w:t xml:space="preserve">, </w:t>
      </w:r>
      <w:r w:rsidR="009243E4">
        <w:t>sin embargo,</w:t>
      </w:r>
      <w:r w:rsidR="00727421">
        <w:t xml:space="preserve"> el proceso para suplir dichas necesidades era</w:t>
      </w:r>
      <w:r w:rsidR="002C2745">
        <w:t>,</w:t>
      </w:r>
      <w:r w:rsidR="00727421">
        <w:t xml:space="preserve"> hasta cierto punto</w:t>
      </w:r>
      <w:r w:rsidR="002C2745">
        <w:t>,</w:t>
      </w:r>
      <w:r w:rsidR="00727421">
        <w:t xml:space="preserve"> complejo y limitado incomodando al </w:t>
      </w:r>
      <w:r w:rsidR="009243E4">
        <w:t>cliente situación</w:t>
      </w:r>
      <w:r w:rsidR="00727421">
        <w:t xml:space="preserve"> que aprovecho Netflix para ganar y fidelizar al cliente</w:t>
      </w:r>
      <w:r w:rsidR="009243E4">
        <w:t>, también hay que destacar que la introducción del internet a este nicho de mercado elimina los intermediarios haciendo que la interacción del cliente sea directamente con la empresa.</w:t>
      </w:r>
    </w:p>
    <w:p w14:paraId="0F8F409D" w14:textId="5E60DDFC" w:rsidR="00AA577F" w:rsidRDefault="009243E4" w:rsidP="00712111">
      <w:pPr>
        <w:pStyle w:val="Prrafodelista"/>
        <w:numPr>
          <w:ilvl w:val="0"/>
          <w:numId w:val="43"/>
        </w:numPr>
      </w:pPr>
      <w:r w:rsidRPr="009243E4">
        <w:t xml:space="preserve">¿Está </w:t>
      </w:r>
      <w:proofErr w:type="spellStart"/>
      <w:r w:rsidRPr="009243E4">
        <w:t>Blockbuster</w:t>
      </w:r>
      <w:proofErr w:type="spellEnd"/>
      <w:r w:rsidRPr="009243E4">
        <w:t xml:space="preserve"> siendo capaz de desarrollar soluciones a sus problemas? ¿Existen otras soluciones que deberían ser consideradas?</w:t>
      </w:r>
    </w:p>
    <w:p w14:paraId="0B0D3C14" w14:textId="77777777" w:rsidR="001D7A73" w:rsidRDefault="009243E4" w:rsidP="00FA3E49">
      <w:pPr>
        <w:ind w:firstLine="0"/>
      </w:pPr>
      <w:r w:rsidRPr="009243E4">
        <w:t>Blockbuster</w:t>
      </w:r>
      <w:r>
        <w:t xml:space="preserve"> se estaco</w:t>
      </w:r>
      <w:r w:rsidR="001D7A73">
        <w:t>,</w:t>
      </w:r>
      <w:r>
        <w:t xml:space="preserve"> </w:t>
      </w:r>
      <w:r w:rsidR="00FA3E49">
        <w:t>hablando</w:t>
      </w:r>
      <w:r>
        <w:t xml:space="preserve"> de innovación</w:t>
      </w:r>
      <w:r w:rsidR="001D7A73">
        <w:t>,</w:t>
      </w:r>
      <w:r>
        <w:t xml:space="preserve"> prefiriendo permanecer en su zona de confo</w:t>
      </w:r>
      <w:r w:rsidR="00FA3E49">
        <w:t xml:space="preserve">rt Invirtiendo únicamente en el modelo de negocio que lo llevo a la cima sin ni siquiera proveer el riesgo de la aparición de nuevas empresas y tecnologías, al punto que su modelo fue volviéndose cada vez más obsoleto y cuando se vio forzado a usar otro tipo de proceso fue </w:t>
      </w:r>
      <w:r w:rsidR="00FA3E49">
        <w:lastRenderedPageBreak/>
        <w:t xml:space="preserve">demasiado tarde pues </w:t>
      </w:r>
      <w:r w:rsidR="001D7A73">
        <w:t>Netflix</w:t>
      </w:r>
      <w:r w:rsidR="00FA3E49">
        <w:t xml:space="preserve"> ya </w:t>
      </w:r>
      <w:r w:rsidR="001D7A73">
        <w:t>tenía</w:t>
      </w:r>
      <w:r w:rsidR="00FA3E49">
        <w:t xml:space="preserve"> </w:t>
      </w:r>
      <w:r w:rsidR="001D7A73">
        <w:t>parte de su clientela además no estaban preparados para llevarlo a cabo</w:t>
      </w:r>
      <w:r w:rsidR="00FA3E49">
        <w:t>; el miedo a arriesgarse a innovar fue el primer paso para su</w:t>
      </w:r>
      <w:r w:rsidR="001D7A73">
        <w:t xml:space="preserve"> caída.</w:t>
      </w:r>
    </w:p>
    <w:p w14:paraId="635923E6" w14:textId="7F8319C3" w:rsidR="00FA3E49" w:rsidRDefault="001D7A73" w:rsidP="00FA3E49">
      <w:pPr>
        <w:ind w:firstLine="0"/>
      </w:pPr>
      <w:r>
        <w:t xml:space="preserve">Una de las soluciones que debió ser considerada fue la compra de Netflix cuando se tuvo la oportunidad de haber sido así, puede ser que </w:t>
      </w:r>
      <w:r w:rsidRPr="009243E4">
        <w:t>Blockbuster</w:t>
      </w:r>
      <w:r>
        <w:t xml:space="preserve"> no hubiera desaparecido, tal vez, solo hubiese modificado su maneta de operar incluso expandiéndose aún más; otra opción era que se buscara la manera de suplir los huecos de mercado que se evidenciaban por ejemplo la comodidad del cliente e incluso las multas por retraso.</w:t>
      </w:r>
    </w:p>
    <w:p w14:paraId="2030464D" w14:textId="0C303DDF" w:rsidR="001D7A73" w:rsidRDefault="001D7A73" w:rsidP="00712111">
      <w:pPr>
        <w:pStyle w:val="Prrafodelista"/>
        <w:numPr>
          <w:ilvl w:val="0"/>
          <w:numId w:val="43"/>
        </w:numPr>
      </w:pPr>
      <w:r w:rsidRPr="001D7A73">
        <w:t>¿Qué tan exitoso ha sido Netflix y su modelo de negocio?</w:t>
      </w:r>
    </w:p>
    <w:p w14:paraId="498FCC94" w14:textId="5F730205" w:rsidR="001D7A73" w:rsidRDefault="001D7A73" w:rsidP="00FA3E49">
      <w:pPr>
        <w:ind w:firstLine="0"/>
      </w:pPr>
      <w:r>
        <w:t xml:space="preserve">Netflix como cualquier empresa </w:t>
      </w:r>
      <w:r w:rsidR="00D0274D">
        <w:t xml:space="preserve">al iniciar su trayectoria tienen perdidas, en este caso dichas perdidas fueron tan enormes que llevaron a sus creadores a ofrecerse a </w:t>
      </w:r>
      <w:r w:rsidR="00D0274D" w:rsidRPr="009243E4">
        <w:t>Blockbuster</w:t>
      </w:r>
      <w:r w:rsidR="00D0274D">
        <w:t xml:space="preserve"> por una suma de 50 millones de dólares lo cual fue rechazado. Sin embargo, no fue impedimento para la innovación teniendo éxito y recuperando los ingresos perdidos quitándole de la cima del mercado a </w:t>
      </w:r>
      <w:r w:rsidR="00D0274D" w:rsidRPr="009243E4">
        <w:t>Blockbuster</w:t>
      </w:r>
      <w:r w:rsidR="00D0274D">
        <w:t xml:space="preserve"> y superándolo en números y cobertura además de implementar estrategias para mejorar el mercado volviéndose único como lo es la creación de programas originales.</w:t>
      </w:r>
      <w:bookmarkStart w:id="0" w:name="_GoBack"/>
      <w:bookmarkEnd w:id="0"/>
    </w:p>
    <w:p w14:paraId="6C449D12" w14:textId="57FA2CBB" w:rsidR="00874C1D" w:rsidRPr="00712111" w:rsidRDefault="00874C1D" w:rsidP="00712111">
      <w:pPr>
        <w:pStyle w:val="Prrafodelista"/>
        <w:numPr>
          <w:ilvl w:val="0"/>
          <w:numId w:val="43"/>
        </w:numPr>
        <w:rPr>
          <w:lang w:val="es-ES"/>
        </w:rPr>
      </w:pPr>
      <w:r w:rsidRPr="00712111">
        <w:rPr>
          <w:lang w:val="es-ES"/>
        </w:rPr>
        <w:t xml:space="preserve">¿Considera que </w:t>
      </w:r>
      <w:proofErr w:type="spellStart"/>
      <w:r w:rsidRPr="00712111">
        <w:rPr>
          <w:lang w:val="es-ES"/>
        </w:rPr>
        <w:t>Blockbuster</w:t>
      </w:r>
      <w:proofErr w:type="spellEnd"/>
      <w:r w:rsidRPr="00712111">
        <w:rPr>
          <w:lang w:val="es-ES"/>
        </w:rPr>
        <w:t xml:space="preserve"> y </w:t>
      </w:r>
      <w:proofErr w:type="spellStart"/>
      <w:r w:rsidRPr="00712111">
        <w:rPr>
          <w:lang w:val="es-ES"/>
        </w:rPr>
        <w:t>Netflix</w:t>
      </w:r>
      <w:proofErr w:type="spellEnd"/>
      <w:r w:rsidRPr="00712111">
        <w:rPr>
          <w:lang w:val="es-ES"/>
        </w:rPr>
        <w:t xml:space="preserve"> tendrán éxito a futuro? Explique su respuesta.</w:t>
      </w:r>
    </w:p>
    <w:p w14:paraId="1F4AA1AB" w14:textId="3E141AF8" w:rsidR="00874C1D" w:rsidRDefault="00874C1D" w:rsidP="00874C1D">
      <w:pPr>
        <w:ind w:firstLine="0"/>
      </w:pPr>
      <w:r>
        <w:t>En otra época se hubiera pensado</w:t>
      </w:r>
      <w:r w:rsidRPr="00CD7EAF">
        <w:t xml:space="preserve"> que tanto</w:t>
      </w:r>
      <w:r w:rsidR="00712111">
        <w:t xml:space="preserve"> </w:t>
      </w:r>
      <w:proofErr w:type="spellStart"/>
      <w:r w:rsidR="00712111">
        <w:t>Blockbuster</w:t>
      </w:r>
      <w:proofErr w:type="spellEnd"/>
      <w:r>
        <w:t xml:space="preserve"> como </w:t>
      </w:r>
      <w:proofErr w:type="spellStart"/>
      <w:r>
        <w:t>Netflix</w:t>
      </w:r>
      <w:proofErr w:type="spellEnd"/>
      <w:r>
        <w:t>, prometían ser</w:t>
      </w:r>
      <w:r w:rsidRPr="00CD7EAF">
        <w:t xml:space="preserve"> compañías </w:t>
      </w:r>
      <w:r>
        <w:t>competitivas entre si y hubieran podido</w:t>
      </w:r>
      <w:r w:rsidRPr="00CD7EAF">
        <w:t xml:space="preserve"> enfrentarse a cualquier tipo de compete</w:t>
      </w:r>
      <w:r>
        <w:t xml:space="preserve">ncia que se avecinara, ahora conocemos que quien pudo superar los desafíos planteados por la modernidad fue </w:t>
      </w:r>
      <w:proofErr w:type="spellStart"/>
      <w:r>
        <w:t>Netflix</w:t>
      </w:r>
      <w:proofErr w:type="spellEnd"/>
      <w:r w:rsidRPr="00CD7EAF">
        <w:t xml:space="preserve">. Y </w:t>
      </w:r>
      <w:r>
        <w:t>es que no cabe duda de que seguirán</w:t>
      </w:r>
      <w:r w:rsidRPr="00CD7EAF">
        <w:t xml:space="preserve"> surgiendo nuevas compañías con nuevas tecnologías que p</w:t>
      </w:r>
      <w:r>
        <w:t xml:space="preserve">uedan amenazar el éxito de </w:t>
      </w:r>
      <w:proofErr w:type="spellStart"/>
      <w:r>
        <w:t>Netflix</w:t>
      </w:r>
      <w:proofErr w:type="spellEnd"/>
      <w:r w:rsidRPr="00CD7EAF">
        <w:t>.</w:t>
      </w:r>
      <w:r>
        <w:t xml:space="preserve"> Se trata de que la compañía tenga</w:t>
      </w:r>
      <w:r w:rsidRPr="00CD7EAF">
        <w:t xml:space="preserve"> la visión de poder evolucionar y mejorar sus servicios para satisfacer las necesidades y demandas de sus clientes. De esta forma, podrán invertir en las herramientas necesarias para poder llevar a cabo su plan estratégico con el fin de poder seguir ofreciendo servicios de calidad </w:t>
      </w:r>
      <w:r>
        <w:t xml:space="preserve">y eficiencia. En estos momentos la competencia para </w:t>
      </w:r>
      <w:proofErr w:type="spellStart"/>
      <w:r>
        <w:t>Netflix</w:t>
      </w:r>
      <w:proofErr w:type="spellEnd"/>
      <w:r>
        <w:t xml:space="preserve"> como plataforma eficaz para ofrecer entretenimiento a los hogares se ha materializado con la salida al ruedo de Amazon Prime Video que, </w:t>
      </w:r>
      <w:r w:rsidRPr="00CD7EAF">
        <w:t xml:space="preserve">como </w:t>
      </w:r>
      <w:proofErr w:type="spellStart"/>
      <w:r w:rsidRPr="00CD7EAF">
        <w:t>Netflix</w:t>
      </w:r>
      <w:proofErr w:type="spellEnd"/>
      <w:r w:rsidRPr="00CD7EAF">
        <w:t xml:space="preserve"> necesitan encaminar sus esfuerzos y estrategias hacia la diferenciación d</w:t>
      </w:r>
      <w:r>
        <w:t>e su producto con respecto al de la competencia</w:t>
      </w:r>
      <w:r w:rsidRPr="00CD7EAF">
        <w:t>. Todo con el fin de poder ofrecer un servicio o producto de calidad, a un precio módico, y con la mayor comodidad posible a través del uso apropiado e inteligente de la tecnología.</w:t>
      </w:r>
    </w:p>
    <w:p w14:paraId="2BEB070B" w14:textId="166A0D93" w:rsidR="00874C1D" w:rsidRDefault="00874C1D" w:rsidP="00FA3E49">
      <w:pPr>
        <w:ind w:firstLine="0"/>
      </w:pPr>
    </w:p>
    <w:p w14:paraId="59465EDF" w14:textId="77777777" w:rsidR="001D7A73" w:rsidRPr="00F21652" w:rsidRDefault="001D7A73" w:rsidP="00FA3E49">
      <w:pPr>
        <w:ind w:firstLine="0"/>
      </w:pPr>
    </w:p>
    <w:sectPr w:rsidR="001D7A73" w:rsidRPr="00F21652" w:rsidSect="008F797A">
      <w:footerReference w:type="default" r:id="rId8"/>
      <w:pgSz w:w="12240" w:h="15840" w:code="1"/>
      <w:pgMar w:top="1701" w:right="1134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D3940" w14:textId="77777777" w:rsidR="00A034BA" w:rsidRDefault="00A034BA" w:rsidP="008619B8">
      <w:pPr>
        <w:spacing w:after="0"/>
      </w:pPr>
      <w:r>
        <w:separator/>
      </w:r>
    </w:p>
  </w:endnote>
  <w:endnote w:type="continuationSeparator" w:id="0">
    <w:p w14:paraId="2495FD65" w14:textId="77777777" w:rsidR="00A034BA" w:rsidRDefault="00A034BA" w:rsidP="008619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736B" w14:textId="5BEB5C2D" w:rsidR="00412F2C" w:rsidRDefault="00412F2C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12111" w:rsidRPr="00712111">
      <w:rPr>
        <w:caps/>
        <w:noProof/>
        <w:color w:val="4F81BD" w:themeColor="accent1"/>
        <w:lang w:val="es-ES"/>
      </w:rPr>
      <w:t>3</w:t>
    </w:r>
    <w:r>
      <w:rPr>
        <w:caps/>
        <w:color w:val="4F81BD" w:themeColor="accent1"/>
      </w:rPr>
      <w:fldChar w:fldCharType="end"/>
    </w:r>
  </w:p>
  <w:p w14:paraId="74139973" w14:textId="77777777" w:rsidR="00412F2C" w:rsidRDefault="00412F2C">
    <w:pPr>
      <w:pStyle w:val="Piedepgina"/>
    </w:pPr>
  </w:p>
  <w:p w14:paraId="2EF2B8DB" w14:textId="77777777" w:rsidR="007A6918" w:rsidRDefault="007A691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57DE" w14:textId="77777777" w:rsidR="00A034BA" w:rsidRDefault="00A034BA" w:rsidP="008619B8">
      <w:pPr>
        <w:spacing w:after="0"/>
      </w:pPr>
      <w:r>
        <w:separator/>
      </w:r>
    </w:p>
  </w:footnote>
  <w:footnote w:type="continuationSeparator" w:id="0">
    <w:p w14:paraId="4F8E86F0" w14:textId="77777777" w:rsidR="00A034BA" w:rsidRDefault="00A034BA" w:rsidP="008619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DFD"/>
    <w:multiLevelType w:val="multilevel"/>
    <w:tmpl w:val="5DD065AA"/>
    <w:lvl w:ilvl="0">
      <w:start w:val="1"/>
      <w:numFmt w:val="bullet"/>
      <w:pStyle w:val="Vietas4"/>
      <w:lvlText w:val="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0BA"/>
    <w:multiLevelType w:val="hybridMultilevel"/>
    <w:tmpl w:val="879A9D88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41416A"/>
    <w:multiLevelType w:val="hybridMultilevel"/>
    <w:tmpl w:val="D60C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67503"/>
    <w:multiLevelType w:val="hybridMultilevel"/>
    <w:tmpl w:val="BF12A95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DEE"/>
    <w:multiLevelType w:val="hybridMultilevel"/>
    <w:tmpl w:val="56E2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52F3"/>
    <w:multiLevelType w:val="multilevel"/>
    <w:tmpl w:val="DE7E3C9A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bullet"/>
      <w:pStyle w:val="Ttulo6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pStyle w:val="Ttulo7"/>
      <w:suff w:val="space"/>
      <w:lvlText w:val=""/>
      <w:lvlJc w:val="left"/>
      <w:pPr>
        <w:ind w:left="0" w:firstLine="0"/>
      </w:pPr>
      <w:rPr>
        <w:rFonts w:ascii="Wingdings 2" w:hAnsi="Wingdings 2" w:hint="default"/>
      </w:rPr>
    </w:lvl>
    <w:lvl w:ilvl="7">
      <w:start w:val="1"/>
      <w:numFmt w:val="bullet"/>
      <w:pStyle w:val="Ttulo8"/>
      <w:suff w:val="space"/>
      <w:lvlText w:val=""/>
      <w:lvlJc w:val="left"/>
      <w:pPr>
        <w:ind w:left="0" w:firstLine="0"/>
      </w:pPr>
      <w:rPr>
        <w:rFonts w:ascii="Wingdings 2" w:hAnsi="Wingdings 2" w:hint="default"/>
        <w:b/>
      </w:rPr>
    </w:lvl>
    <w:lvl w:ilvl="8">
      <w:start w:val="1"/>
      <w:numFmt w:val="bullet"/>
      <w:pStyle w:val="Ttulo9"/>
      <w:suff w:val="space"/>
      <w:lvlText w:val=""/>
      <w:lvlJc w:val="left"/>
      <w:pPr>
        <w:ind w:left="0" w:firstLine="0"/>
      </w:pPr>
      <w:rPr>
        <w:rFonts w:ascii="Wingdings 2" w:hAnsi="Wingdings 2" w:hint="default"/>
        <w:b/>
      </w:rPr>
    </w:lvl>
  </w:abstractNum>
  <w:abstractNum w:abstractNumId="6" w15:restartNumberingAfterBreak="0">
    <w:nsid w:val="0DE42346"/>
    <w:multiLevelType w:val="hybridMultilevel"/>
    <w:tmpl w:val="E3B8A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17B4"/>
    <w:multiLevelType w:val="multilevel"/>
    <w:tmpl w:val="B89A7CEA"/>
    <w:lvl w:ilvl="0">
      <w:start w:val="1"/>
      <w:numFmt w:val="bullet"/>
      <w:pStyle w:val="Ttulo5"/>
      <w:suff w:val="space"/>
      <w:lvlText w:val=""/>
      <w:lvlJc w:val="left"/>
      <w:pPr>
        <w:ind w:left="0" w:firstLine="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135B3389"/>
    <w:multiLevelType w:val="hybridMultilevel"/>
    <w:tmpl w:val="5C547EDA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373656"/>
    <w:multiLevelType w:val="hybridMultilevel"/>
    <w:tmpl w:val="7D58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A3C7A"/>
    <w:multiLevelType w:val="hybridMultilevel"/>
    <w:tmpl w:val="BE648804"/>
    <w:lvl w:ilvl="0" w:tplc="33468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AA2AEA"/>
    <w:multiLevelType w:val="hybridMultilevel"/>
    <w:tmpl w:val="2D044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34D37"/>
    <w:multiLevelType w:val="hybridMultilevel"/>
    <w:tmpl w:val="E5E40DA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923C98"/>
    <w:multiLevelType w:val="hybridMultilevel"/>
    <w:tmpl w:val="9056AAF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71E63"/>
    <w:multiLevelType w:val="hybridMultilevel"/>
    <w:tmpl w:val="8C700EE8"/>
    <w:lvl w:ilvl="0" w:tplc="2B5E3F2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867742"/>
    <w:multiLevelType w:val="hybridMultilevel"/>
    <w:tmpl w:val="FDB6D60C"/>
    <w:lvl w:ilvl="0" w:tplc="27149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951189"/>
    <w:multiLevelType w:val="hybridMultilevel"/>
    <w:tmpl w:val="C59A36F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C2878"/>
    <w:multiLevelType w:val="hybridMultilevel"/>
    <w:tmpl w:val="C99E4BBC"/>
    <w:lvl w:ilvl="0" w:tplc="1F6E2CA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4D001C0"/>
    <w:multiLevelType w:val="multilevel"/>
    <w:tmpl w:val="BBF09FB6"/>
    <w:lvl w:ilvl="0">
      <w:start w:val="1"/>
      <w:numFmt w:val="bullet"/>
      <w:pStyle w:val="Vietas1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930AF"/>
    <w:multiLevelType w:val="multilevel"/>
    <w:tmpl w:val="876CCC42"/>
    <w:lvl w:ilvl="0">
      <w:start w:val="1"/>
      <w:numFmt w:val="bullet"/>
      <w:pStyle w:val="Vietas3"/>
      <w:lvlText w:val="♦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E49E4"/>
    <w:multiLevelType w:val="hybridMultilevel"/>
    <w:tmpl w:val="E780C18C"/>
    <w:lvl w:ilvl="0" w:tplc="8E0E5A88">
      <w:numFmt w:val="bullet"/>
      <w:lvlText w:val=""/>
      <w:lvlJc w:val="left"/>
      <w:pPr>
        <w:ind w:left="96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68C6D6E4">
      <w:numFmt w:val="bullet"/>
      <w:lvlText w:val="•"/>
      <w:lvlJc w:val="left"/>
      <w:pPr>
        <w:ind w:left="1826" w:hanging="360"/>
      </w:pPr>
      <w:rPr>
        <w:rFonts w:hint="default"/>
        <w:lang w:val="es-ES" w:eastAsia="es-ES" w:bidi="es-ES"/>
      </w:rPr>
    </w:lvl>
    <w:lvl w:ilvl="2" w:tplc="8BE44926">
      <w:numFmt w:val="bullet"/>
      <w:lvlText w:val="•"/>
      <w:lvlJc w:val="left"/>
      <w:pPr>
        <w:ind w:left="2692" w:hanging="360"/>
      </w:pPr>
      <w:rPr>
        <w:rFonts w:hint="default"/>
        <w:lang w:val="es-ES" w:eastAsia="es-ES" w:bidi="es-ES"/>
      </w:rPr>
    </w:lvl>
    <w:lvl w:ilvl="3" w:tplc="A978E6E6">
      <w:numFmt w:val="bullet"/>
      <w:lvlText w:val="•"/>
      <w:lvlJc w:val="left"/>
      <w:pPr>
        <w:ind w:left="3558" w:hanging="360"/>
      </w:pPr>
      <w:rPr>
        <w:rFonts w:hint="default"/>
        <w:lang w:val="es-ES" w:eastAsia="es-ES" w:bidi="es-ES"/>
      </w:rPr>
    </w:lvl>
    <w:lvl w:ilvl="4" w:tplc="89BEC3C6">
      <w:numFmt w:val="bullet"/>
      <w:lvlText w:val="•"/>
      <w:lvlJc w:val="left"/>
      <w:pPr>
        <w:ind w:left="4424" w:hanging="360"/>
      </w:pPr>
      <w:rPr>
        <w:rFonts w:hint="default"/>
        <w:lang w:val="es-ES" w:eastAsia="es-ES" w:bidi="es-ES"/>
      </w:rPr>
    </w:lvl>
    <w:lvl w:ilvl="5" w:tplc="225A4422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6" w:tplc="43AC870C">
      <w:numFmt w:val="bullet"/>
      <w:lvlText w:val="•"/>
      <w:lvlJc w:val="left"/>
      <w:pPr>
        <w:ind w:left="6156" w:hanging="360"/>
      </w:pPr>
      <w:rPr>
        <w:rFonts w:hint="default"/>
        <w:lang w:val="es-ES" w:eastAsia="es-ES" w:bidi="es-ES"/>
      </w:rPr>
    </w:lvl>
    <w:lvl w:ilvl="7" w:tplc="6B2609F8">
      <w:numFmt w:val="bullet"/>
      <w:lvlText w:val="•"/>
      <w:lvlJc w:val="left"/>
      <w:pPr>
        <w:ind w:left="7022" w:hanging="360"/>
      </w:pPr>
      <w:rPr>
        <w:rFonts w:hint="default"/>
        <w:lang w:val="es-ES" w:eastAsia="es-ES" w:bidi="es-ES"/>
      </w:rPr>
    </w:lvl>
    <w:lvl w:ilvl="8" w:tplc="AC5CB5A8">
      <w:numFmt w:val="bullet"/>
      <w:lvlText w:val="•"/>
      <w:lvlJc w:val="left"/>
      <w:pPr>
        <w:ind w:left="7888" w:hanging="360"/>
      </w:pPr>
      <w:rPr>
        <w:rFonts w:hint="default"/>
        <w:lang w:val="es-ES" w:eastAsia="es-ES" w:bidi="es-ES"/>
      </w:rPr>
    </w:lvl>
  </w:abstractNum>
  <w:abstractNum w:abstractNumId="21" w15:restartNumberingAfterBreak="0">
    <w:nsid w:val="32B9234E"/>
    <w:multiLevelType w:val="hybridMultilevel"/>
    <w:tmpl w:val="47166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66915"/>
    <w:multiLevelType w:val="hybridMultilevel"/>
    <w:tmpl w:val="29D080BE"/>
    <w:lvl w:ilvl="0" w:tplc="240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9547F28"/>
    <w:multiLevelType w:val="hybridMultilevel"/>
    <w:tmpl w:val="0A8E61E6"/>
    <w:lvl w:ilvl="0" w:tplc="1098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B236ACB"/>
    <w:multiLevelType w:val="hybridMultilevel"/>
    <w:tmpl w:val="FD32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476E5"/>
    <w:multiLevelType w:val="hybridMultilevel"/>
    <w:tmpl w:val="1598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44273"/>
    <w:multiLevelType w:val="hybridMultilevel"/>
    <w:tmpl w:val="01CEA3C4"/>
    <w:lvl w:ilvl="0" w:tplc="1C48727E">
      <w:numFmt w:val="bullet"/>
      <w:lvlText w:val=""/>
      <w:lvlJc w:val="left"/>
      <w:pPr>
        <w:ind w:left="96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DD0EE40A">
      <w:numFmt w:val="bullet"/>
      <w:lvlText w:val="•"/>
      <w:lvlJc w:val="left"/>
      <w:pPr>
        <w:ind w:left="1826" w:hanging="360"/>
      </w:pPr>
      <w:rPr>
        <w:rFonts w:hint="default"/>
        <w:lang w:val="es-ES" w:eastAsia="es-ES" w:bidi="es-ES"/>
      </w:rPr>
    </w:lvl>
    <w:lvl w:ilvl="2" w:tplc="DB722440">
      <w:numFmt w:val="bullet"/>
      <w:lvlText w:val="•"/>
      <w:lvlJc w:val="left"/>
      <w:pPr>
        <w:ind w:left="2692" w:hanging="360"/>
      </w:pPr>
      <w:rPr>
        <w:rFonts w:hint="default"/>
        <w:lang w:val="es-ES" w:eastAsia="es-ES" w:bidi="es-ES"/>
      </w:rPr>
    </w:lvl>
    <w:lvl w:ilvl="3" w:tplc="1C60058A">
      <w:numFmt w:val="bullet"/>
      <w:lvlText w:val="•"/>
      <w:lvlJc w:val="left"/>
      <w:pPr>
        <w:ind w:left="3558" w:hanging="360"/>
      </w:pPr>
      <w:rPr>
        <w:rFonts w:hint="default"/>
        <w:lang w:val="es-ES" w:eastAsia="es-ES" w:bidi="es-ES"/>
      </w:rPr>
    </w:lvl>
    <w:lvl w:ilvl="4" w:tplc="C9A08DBC">
      <w:numFmt w:val="bullet"/>
      <w:lvlText w:val="•"/>
      <w:lvlJc w:val="left"/>
      <w:pPr>
        <w:ind w:left="4424" w:hanging="360"/>
      </w:pPr>
      <w:rPr>
        <w:rFonts w:hint="default"/>
        <w:lang w:val="es-ES" w:eastAsia="es-ES" w:bidi="es-ES"/>
      </w:rPr>
    </w:lvl>
    <w:lvl w:ilvl="5" w:tplc="105034C6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6" w:tplc="1A9080C4">
      <w:numFmt w:val="bullet"/>
      <w:lvlText w:val="•"/>
      <w:lvlJc w:val="left"/>
      <w:pPr>
        <w:ind w:left="6156" w:hanging="360"/>
      </w:pPr>
      <w:rPr>
        <w:rFonts w:hint="default"/>
        <w:lang w:val="es-ES" w:eastAsia="es-ES" w:bidi="es-ES"/>
      </w:rPr>
    </w:lvl>
    <w:lvl w:ilvl="7" w:tplc="498A9F4C">
      <w:numFmt w:val="bullet"/>
      <w:lvlText w:val="•"/>
      <w:lvlJc w:val="left"/>
      <w:pPr>
        <w:ind w:left="7022" w:hanging="360"/>
      </w:pPr>
      <w:rPr>
        <w:rFonts w:hint="default"/>
        <w:lang w:val="es-ES" w:eastAsia="es-ES" w:bidi="es-ES"/>
      </w:rPr>
    </w:lvl>
    <w:lvl w:ilvl="8" w:tplc="AABA0EEC">
      <w:numFmt w:val="bullet"/>
      <w:lvlText w:val="•"/>
      <w:lvlJc w:val="left"/>
      <w:pPr>
        <w:ind w:left="7888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4C1D2972"/>
    <w:multiLevelType w:val="hybridMultilevel"/>
    <w:tmpl w:val="89B8EF1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6066F"/>
    <w:multiLevelType w:val="hybridMultilevel"/>
    <w:tmpl w:val="12F6C9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0F16F8"/>
    <w:multiLevelType w:val="hybridMultilevel"/>
    <w:tmpl w:val="C510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B105F"/>
    <w:multiLevelType w:val="hybridMultilevel"/>
    <w:tmpl w:val="67E4260A"/>
    <w:lvl w:ilvl="0" w:tplc="D55CD540">
      <w:start w:val="1"/>
      <w:numFmt w:val="bullet"/>
      <w:pStyle w:val="Vietatitulo7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54D88"/>
    <w:multiLevelType w:val="multilevel"/>
    <w:tmpl w:val="8112F642"/>
    <w:lvl w:ilvl="0">
      <w:start w:val="1"/>
      <w:numFmt w:val="bullet"/>
      <w:pStyle w:val="Vietatitulo6"/>
      <w:suff w:val="space"/>
      <w:lvlText w:val=""/>
      <w:lvlJc w:val="left"/>
      <w:pPr>
        <w:ind w:left="0" w:firstLine="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32" w15:restartNumberingAfterBreak="0">
    <w:nsid w:val="63A0417F"/>
    <w:multiLevelType w:val="hybridMultilevel"/>
    <w:tmpl w:val="99025A50"/>
    <w:lvl w:ilvl="0" w:tplc="5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66215DB5"/>
    <w:multiLevelType w:val="hybridMultilevel"/>
    <w:tmpl w:val="4344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C7DD2"/>
    <w:multiLevelType w:val="hybridMultilevel"/>
    <w:tmpl w:val="6B8C589E"/>
    <w:lvl w:ilvl="0" w:tplc="35381BBE">
      <w:start w:val="1"/>
      <w:numFmt w:val="decimal"/>
      <w:lvlText w:val="%1."/>
      <w:lvlJc w:val="left"/>
      <w:pPr>
        <w:ind w:left="17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A1805E4E">
      <w:start w:val="1"/>
      <w:numFmt w:val="decimal"/>
      <w:lvlText w:val="%2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es-ES" w:eastAsia="es-ES" w:bidi="es-ES"/>
      </w:rPr>
    </w:lvl>
    <w:lvl w:ilvl="2" w:tplc="4F9EF77C">
      <w:numFmt w:val="bullet"/>
      <w:lvlText w:val="•"/>
      <w:lvlJc w:val="left"/>
      <w:pPr>
        <w:ind w:left="1868" w:hanging="360"/>
      </w:pPr>
      <w:rPr>
        <w:rFonts w:hint="default"/>
        <w:lang w:val="es-ES" w:eastAsia="es-ES" w:bidi="es-ES"/>
      </w:rPr>
    </w:lvl>
    <w:lvl w:ilvl="3" w:tplc="0A48BFC2">
      <w:numFmt w:val="bullet"/>
      <w:lvlText w:val="•"/>
      <w:lvlJc w:val="left"/>
      <w:pPr>
        <w:ind w:left="2837" w:hanging="360"/>
      </w:pPr>
      <w:rPr>
        <w:rFonts w:hint="default"/>
        <w:lang w:val="es-ES" w:eastAsia="es-ES" w:bidi="es-ES"/>
      </w:rPr>
    </w:lvl>
    <w:lvl w:ilvl="4" w:tplc="FD4E3C10">
      <w:numFmt w:val="bullet"/>
      <w:lvlText w:val="•"/>
      <w:lvlJc w:val="left"/>
      <w:pPr>
        <w:ind w:left="3806" w:hanging="360"/>
      </w:pPr>
      <w:rPr>
        <w:rFonts w:hint="default"/>
        <w:lang w:val="es-ES" w:eastAsia="es-ES" w:bidi="es-ES"/>
      </w:rPr>
    </w:lvl>
    <w:lvl w:ilvl="5" w:tplc="C0B0AC82">
      <w:numFmt w:val="bullet"/>
      <w:lvlText w:val="•"/>
      <w:lvlJc w:val="left"/>
      <w:pPr>
        <w:ind w:left="4775" w:hanging="360"/>
      </w:pPr>
      <w:rPr>
        <w:rFonts w:hint="default"/>
        <w:lang w:val="es-ES" w:eastAsia="es-ES" w:bidi="es-ES"/>
      </w:rPr>
    </w:lvl>
    <w:lvl w:ilvl="6" w:tplc="9B4051F8">
      <w:numFmt w:val="bullet"/>
      <w:lvlText w:val="•"/>
      <w:lvlJc w:val="left"/>
      <w:pPr>
        <w:ind w:left="5744" w:hanging="360"/>
      </w:pPr>
      <w:rPr>
        <w:rFonts w:hint="default"/>
        <w:lang w:val="es-ES" w:eastAsia="es-ES" w:bidi="es-ES"/>
      </w:rPr>
    </w:lvl>
    <w:lvl w:ilvl="7" w:tplc="FF40EB8C">
      <w:numFmt w:val="bullet"/>
      <w:lvlText w:val="•"/>
      <w:lvlJc w:val="left"/>
      <w:pPr>
        <w:ind w:left="6713" w:hanging="360"/>
      </w:pPr>
      <w:rPr>
        <w:rFonts w:hint="default"/>
        <w:lang w:val="es-ES" w:eastAsia="es-ES" w:bidi="es-ES"/>
      </w:rPr>
    </w:lvl>
    <w:lvl w:ilvl="8" w:tplc="E75EC170">
      <w:numFmt w:val="bullet"/>
      <w:lvlText w:val="•"/>
      <w:lvlJc w:val="left"/>
      <w:pPr>
        <w:ind w:left="7682" w:hanging="360"/>
      </w:pPr>
      <w:rPr>
        <w:rFonts w:hint="default"/>
        <w:lang w:val="es-ES" w:eastAsia="es-ES" w:bidi="es-ES"/>
      </w:rPr>
    </w:lvl>
  </w:abstractNum>
  <w:abstractNum w:abstractNumId="35" w15:restartNumberingAfterBreak="0">
    <w:nsid w:val="6EE05EBD"/>
    <w:multiLevelType w:val="hybridMultilevel"/>
    <w:tmpl w:val="90AEC97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06D9F"/>
    <w:multiLevelType w:val="hybridMultilevel"/>
    <w:tmpl w:val="E3A6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C0821"/>
    <w:multiLevelType w:val="hybridMultilevel"/>
    <w:tmpl w:val="A8625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3466E"/>
    <w:multiLevelType w:val="hybridMultilevel"/>
    <w:tmpl w:val="4DDC4EB8"/>
    <w:lvl w:ilvl="0" w:tplc="5100F5EA">
      <w:numFmt w:val="bullet"/>
      <w:lvlText w:val=""/>
      <w:lvlJc w:val="left"/>
      <w:pPr>
        <w:ind w:left="96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D208063C">
      <w:numFmt w:val="bullet"/>
      <w:lvlText w:val="•"/>
      <w:lvlJc w:val="left"/>
      <w:pPr>
        <w:ind w:left="1826" w:hanging="360"/>
      </w:pPr>
      <w:rPr>
        <w:rFonts w:hint="default"/>
        <w:lang w:val="es-ES" w:eastAsia="es-ES" w:bidi="es-ES"/>
      </w:rPr>
    </w:lvl>
    <w:lvl w:ilvl="2" w:tplc="76948492">
      <w:numFmt w:val="bullet"/>
      <w:lvlText w:val="•"/>
      <w:lvlJc w:val="left"/>
      <w:pPr>
        <w:ind w:left="2692" w:hanging="360"/>
      </w:pPr>
      <w:rPr>
        <w:rFonts w:hint="default"/>
        <w:lang w:val="es-ES" w:eastAsia="es-ES" w:bidi="es-ES"/>
      </w:rPr>
    </w:lvl>
    <w:lvl w:ilvl="3" w:tplc="46CE9AE8">
      <w:numFmt w:val="bullet"/>
      <w:lvlText w:val="•"/>
      <w:lvlJc w:val="left"/>
      <w:pPr>
        <w:ind w:left="3558" w:hanging="360"/>
      </w:pPr>
      <w:rPr>
        <w:rFonts w:hint="default"/>
        <w:lang w:val="es-ES" w:eastAsia="es-ES" w:bidi="es-ES"/>
      </w:rPr>
    </w:lvl>
    <w:lvl w:ilvl="4" w:tplc="57945CAC">
      <w:numFmt w:val="bullet"/>
      <w:lvlText w:val="•"/>
      <w:lvlJc w:val="left"/>
      <w:pPr>
        <w:ind w:left="4424" w:hanging="360"/>
      </w:pPr>
      <w:rPr>
        <w:rFonts w:hint="default"/>
        <w:lang w:val="es-ES" w:eastAsia="es-ES" w:bidi="es-ES"/>
      </w:rPr>
    </w:lvl>
    <w:lvl w:ilvl="5" w:tplc="98380396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6" w:tplc="E3828FD6">
      <w:numFmt w:val="bullet"/>
      <w:lvlText w:val="•"/>
      <w:lvlJc w:val="left"/>
      <w:pPr>
        <w:ind w:left="6156" w:hanging="360"/>
      </w:pPr>
      <w:rPr>
        <w:rFonts w:hint="default"/>
        <w:lang w:val="es-ES" w:eastAsia="es-ES" w:bidi="es-ES"/>
      </w:rPr>
    </w:lvl>
    <w:lvl w:ilvl="7" w:tplc="9ECEE3D4">
      <w:numFmt w:val="bullet"/>
      <w:lvlText w:val="•"/>
      <w:lvlJc w:val="left"/>
      <w:pPr>
        <w:ind w:left="7022" w:hanging="360"/>
      </w:pPr>
      <w:rPr>
        <w:rFonts w:hint="default"/>
        <w:lang w:val="es-ES" w:eastAsia="es-ES" w:bidi="es-ES"/>
      </w:rPr>
    </w:lvl>
    <w:lvl w:ilvl="8" w:tplc="DCFE7528">
      <w:numFmt w:val="bullet"/>
      <w:lvlText w:val="•"/>
      <w:lvlJc w:val="left"/>
      <w:pPr>
        <w:ind w:left="7888" w:hanging="360"/>
      </w:pPr>
      <w:rPr>
        <w:rFonts w:hint="default"/>
        <w:lang w:val="es-ES" w:eastAsia="es-ES" w:bidi="es-ES"/>
      </w:rPr>
    </w:lvl>
  </w:abstractNum>
  <w:abstractNum w:abstractNumId="39" w15:restartNumberingAfterBreak="0">
    <w:nsid w:val="7B507E0F"/>
    <w:multiLevelType w:val="multilevel"/>
    <w:tmpl w:val="4662B0C6"/>
    <w:lvl w:ilvl="0">
      <w:start w:val="1"/>
      <w:numFmt w:val="bullet"/>
      <w:pStyle w:val="Vietas2"/>
      <w:lvlText w:val="o"/>
      <w:lvlJc w:val="left"/>
      <w:pPr>
        <w:tabs>
          <w:tab w:val="num" w:pos="357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001CC"/>
    <w:multiLevelType w:val="hybridMultilevel"/>
    <w:tmpl w:val="E9E2320E"/>
    <w:lvl w:ilvl="0" w:tplc="0ED4365C">
      <w:start w:val="1"/>
      <w:numFmt w:val="lowerLetter"/>
      <w:lvlText w:val="%1."/>
      <w:lvlJc w:val="left"/>
      <w:pPr>
        <w:ind w:left="1377" w:hanging="8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2B66EA"/>
    <w:multiLevelType w:val="hybridMultilevel"/>
    <w:tmpl w:val="F142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B3793"/>
    <w:multiLevelType w:val="hybridMultilevel"/>
    <w:tmpl w:val="69F0AFF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39"/>
  </w:num>
  <w:num w:numId="5">
    <w:abstractNumId w:val="19"/>
  </w:num>
  <w:num w:numId="6">
    <w:abstractNumId w:val="0"/>
  </w:num>
  <w:num w:numId="7">
    <w:abstractNumId w:val="31"/>
  </w:num>
  <w:num w:numId="8">
    <w:abstractNumId w:val="30"/>
  </w:num>
  <w:num w:numId="9">
    <w:abstractNumId w:val="40"/>
  </w:num>
  <w:num w:numId="10">
    <w:abstractNumId w:val="10"/>
  </w:num>
  <w:num w:numId="11">
    <w:abstractNumId w:val="8"/>
  </w:num>
  <w:num w:numId="12">
    <w:abstractNumId w:val="1"/>
  </w:num>
  <w:num w:numId="13">
    <w:abstractNumId w:val="14"/>
  </w:num>
  <w:num w:numId="14">
    <w:abstractNumId w:val="22"/>
  </w:num>
  <w:num w:numId="15">
    <w:abstractNumId w:val="17"/>
  </w:num>
  <w:num w:numId="16">
    <w:abstractNumId w:val="20"/>
  </w:num>
  <w:num w:numId="17">
    <w:abstractNumId w:val="26"/>
  </w:num>
  <w:num w:numId="18">
    <w:abstractNumId w:val="38"/>
  </w:num>
  <w:num w:numId="19">
    <w:abstractNumId w:val="34"/>
  </w:num>
  <w:num w:numId="20">
    <w:abstractNumId w:val="29"/>
  </w:num>
  <w:num w:numId="21">
    <w:abstractNumId w:val="6"/>
  </w:num>
  <w:num w:numId="22">
    <w:abstractNumId w:val="21"/>
  </w:num>
  <w:num w:numId="23">
    <w:abstractNumId w:val="12"/>
  </w:num>
  <w:num w:numId="24">
    <w:abstractNumId w:val="42"/>
  </w:num>
  <w:num w:numId="25">
    <w:abstractNumId w:val="28"/>
  </w:num>
  <w:num w:numId="26">
    <w:abstractNumId w:val="23"/>
  </w:num>
  <w:num w:numId="27">
    <w:abstractNumId w:val="9"/>
  </w:num>
  <w:num w:numId="28">
    <w:abstractNumId w:val="33"/>
  </w:num>
  <w:num w:numId="29">
    <w:abstractNumId w:val="4"/>
  </w:num>
  <w:num w:numId="30">
    <w:abstractNumId w:val="25"/>
  </w:num>
  <w:num w:numId="31">
    <w:abstractNumId w:val="3"/>
  </w:num>
  <w:num w:numId="32">
    <w:abstractNumId w:val="32"/>
  </w:num>
  <w:num w:numId="33">
    <w:abstractNumId w:val="35"/>
  </w:num>
  <w:num w:numId="34">
    <w:abstractNumId w:val="13"/>
  </w:num>
  <w:num w:numId="35">
    <w:abstractNumId w:val="16"/>
  </w:num>
  <w:num w:numId="36">
    <w:abstractNumId w:val="27"/>
  </w:num>
  <w:num w:numId="37">
    <w:abstractNumId w:val="11"/>
  </w:num>
  <w:num w:numId="38">
    <w:abstractNumId w:val="37"/>
  </w:num>
  <w:num w:numId="39">
    <w:abstractNumId w:val="41"/>
  </w:num>
  <w:num w:numId="40">
    <w:abstractNumId w:val="15"/>
  </w:num>
  <w:num w:numId="41">
    <w:abstractNumId w:val="36"/>
  </w:num>
  <w:num w:numId="42">
    <w:abstractNumId w:val="24"/>
  </w:num>
  <w:num w:numId="4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02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A1"/>
    <w:rsid w:val="000010F4"/>
    <w:rsid w:val="00025113"/>
    <w:rsid w:val="00030771"/>
    <w:rsid w:val="00033E83"/>
    <w:rsid w:val="00037E18"/>
    <w:rsid w:val="00040469"/>
    <w:rsid w:val="000474B4"/>
    <w:rsid w:val="000553AF"/>
    <w:rsid w:val="000623C5"/>
    <w:rsid w:val="00066475"/>
    <w:rsid w:val="0007363B"/>
    <w:rsid w:val="00074A85"/>
    <w:rsid w:val="00083199"/>
    <w:rsid w:val="000833C6"/>
    <w:rsid w:val="00084BA1"/>
    <w:rsid w:val="00084BCF"/>
    <w:rsid w:val="00084E80"/>
    <w:rsid w:val="00090CE5"/>
    <w:rsid w:val="00091F5A"/>
    <w:rsid w:val="000A6D4C"/>
    <w:rsid w:val="000B1313"/>
    <w:rsid w:val="000B1AC8"/>
    <w:rsid w:val="000B66F8"/>
    <w:rsid w:val="000C239D"/>
    <w:rsid w:val="000D0A86"/>
    <w:rsid w:val="000D2810"/>
    <w:rsid w:val="000D33E0"/>
    <w:rsid w:val="000D4680"/>
    <w:rsid w:val="000D4A46"/>
    <w:rsid w:val="000D63F1"/>
    <w:rsid w:val="000D6E27"/>
    <w:rsid w:val="000E4BAC"/>
    <w:rsid w:val="000E5AB3"/>
    <w:rsid w:val="001057E9"/>
    <w:rsid w:val="0012099E"/>
    <w:rsid w:val="00123817"/>
    <w:rsid w:val="00126170"/>
    <w:rsid w:val="001505EF"/>
    <w:rsid w:val="001568A8"/>
    <w:rsid w:val="00157058"/>
    <w:rsid w:val="00163A86"/>
    <w:rsid w:val="00164E71"/>
    <w:rsid w:val="00165521"/>
    <w:rsid w:val="0016667D"/>
    <w:rsid w:val="00167890"/>
    <w:rsid w:val="00184151"/>
    <w:rsid w:val="00194E66"/>
    <w:rsid w:val="0019796E"/>
    <w:rsid w:val="001B0AEF"/>
    <w:rsid w:val="001B43B7"/>
    <w:rsid w:val="001B4A51"/>
    <w:rsid w:val="001B5832"/>
    <w:rsid w:val="001B5B63"/>
    <w:rsid w:val="001C53C4"/>
    <w:rsid w:val="001C76CB"/>
    <w:rsid w:val="001D2ED7"/>
    <w:rsid w:val="001D7A73"/>
    <w:rsid w:val="0020483E"/>
    <w:rsid w:val="002075DC"/>
    <w:rsid w:val="00207C7A"/>
    <w:rsid w:val="0021761D"/>
    <w:rsid w:val="00222F05"/>
    <w:rsid w:val="00234320"/>
    <w:rsid w:val="00236A11"/>
    <w:rsid w:val="00237C52"/>
    <w:rsid w:val="00255BAC"/>
    <w:rsid w:val="002615ED"/>
    <w:rsid w:val="002653FB"/>
    <w:rsid w:val="00276462"/>
    <w:rsid w:val="002858EA"/>
    <w:rsid w:val="00294E0F"/>
    <w:rsid w:val="002B24B3"/>
    <w:rsid w:val="002B412B"/>
    <w:rsid w:val="002C2688"/>
    <w:rsid w:val="002C2745"/>
    <w:rsid w:val="002D338D"/>
    <w:rsid w:val="002D3EE1"/>
    <w:rsid w:val="002D4D58"/>
    <w:rsid w:val="002E44E0"/>
    <w:rsid w:val="002F0DA1"/>
    <w:rsid w:val="002F380F"/>
    <w:rsid w:val="002F517E"/>
    <w:rsid w:val="00304E06"/>
    <w:rsid w:val="003116C2"/>
    <w:rsid w:val="00317E03"/>
    <w:rsid w:val="00330F84"/>
    <w:rsid w:val="00341684"/>
    <w:rsid w:val="0035748E"/>
    <w:rsid w:val="00357D3B"/>
    <w:rsid w:val="003605F4"/>
    <w:rsid w:val="003636BA"/>
    <w:rsid w:val="00364C16"/>
    <w:rsid w:val="003816B3"/>
    <w:rsid w:val="00387FB6"/>
    <w:rsid w:val="0039201D"/>
    <w:rsid w:val="003A0C66"/>
    <w:rsid w:val="003A1AEB"/>
    <w:rsid w:val="003A38D8"/>
    <w:rsid w:val="003B631D"/>
    <w:rsid w:val="003C5189"/>
    <w:rsid w:val="003C677E"/>
    <w:rsid w:val="003E3317"/>
    <w:rsid w:val="003F0E92"/>
    <w:rsid w:val="003F1A6F"/>
    <w:rsid w:val="003F37BC"/>
    <w:rsid w:val="003F65A6"/>
    <w:rsid w:val="00411D73"/>
    <w:rsid w:val="00412F2C"/>
    <w:rsid w:val="00414965"/>
    <w:rsid w:val="0041673A"/>
    <w:rsid w:val="00437727"/>
    <w:rsid w:val="004501E1"/>
    <w:rsid w:val="00460124"/>
    <w:rsid w:val="0046277E"/>
    <w:rsid w:val="004665E1"/>
    <w:rsid w:val="0047339C"/>
    <w:rsid w:val="0047392B"/>
    <w:rsid w:val="00475828"/>
    <w:rsid w:val="00477478"/>
    <w:rsid w:val="00482450"/>
    <w:rsid w:val="00486078"/>
    <w:rsid w:val="00493E2A"/>
    <w:rsid w:val="004961DF"/>
    <w:rsid w:val="004976AD"/>
    <w:rsid w:val="004A019C"/>
    <w:rsid w:val="004A17EB"/>
    <w:rsid w:val="004A31A5"/>
    <w:rsid w:val="004B5BA6"/>
    <w:rsid w:val="004B6264"/>
    <w:rsid w:val="004B765D"/>
    <w:rsid w:val="004C16A4"/>
    <w:rsid w:val="004C217B"/>
    <w:rsid w:val="004C29EA"/>
    <w:rsid w:val="004C47E9"/>
    <w:rsid w:val="004C582B"/>
    <w:rsid w:val="004D020D"/>
    <w:rsid w:val="004D28EC"/>
    <w:rsid w:val="004F2D43"/>
    <w:rsid w:val="004F4880"/>
    <w:rsid w:val="00504923"/>
    <w:rsid w:val="00504925"/>
    <w:rsid w:val="00510072"/>
    <w:rsid w:val="00512BFD"/>
    <w:rsid w:val="005170EB"/>
    <w:rsid w:val="00522C56"/>
    <w:rsid w:val="005260C9"/>
    <w:rsid w:val="0052615E"/>
    <w:rsid w:val="005402F5"/>
    <w:rsid w:val="0054797D"/>
    <w:rsid w:val="0055596D"/>
    <w:rsid w:val="005605B5"/>
    <w:rsid w:val="00563F26"/>
    <w:rsid w:val="00583A55"/>
    <w:rsid w:val="00594B01"/>
    <w:rsid w:val="005A4843"/>
    <w:rsid w:val="005A5CEE"/>
    <w:rsid w:val="005B07F2"/>
    <w:rsid w:val="005B11B2"/>
    <w:rsid w:val="005B3334"/>
    <w:rsid w:val="005C00B3"/>
    <w:rsid w:val="005D18D2"/>
    <w:rsid w:val="005E148D"/>
    <w:rsid w:val="005F011E"/>
    <w:rsid w:val="005F4795"/>
    <w:rsid w:val="005F6F04"/>
    <w:rsid w:val="00606D9B"/>
    <w:rsid w:val="0061565F"/>
    <w:rsid w:val="006173F2"/>
    <w:rsid w:val="0061783C"/>
    <w:rsid w:val="006205CD"/>
    <w:rsid w:val="006216AE"/>
    <w:rsid w:val="00627CED"/>
    <w:rsid w:val="00627DD0"/>
    <w:rsid w:val="0063611E"/>
    <w:rsid w:val="00636DF6"/>
    <w:rsid w:val="00640B0C"/>
    <w:rsid w:val="006429DD"/>
    <w:rsid w:val="006465AA"/>
    <w:rsid w:val="00650462"/>
    <w:rsid w:val="00660B1D"/>
    <w:rsid w:val="006610C7"/>
    <w:rsid w:val="00665E9C"/>
    <w:rsid w:val="00675C40"/>
    <w:rsid w:val="006764B3"/>
    <w:rsid w:val="00682DD6"/>
    <w:rsid w:val="0068484C"/>
    <w:rsid w:val="006857EA"/>
    <w:rsid w:val="00686769"/>
    <w:rsid w:val="00696EAB"/>
    <w:rsid w:val="006A1155"/>
    <w:rsid w:val="006A761B"/>
    <w:rsid w:val="006B0CBB"/>
    <w:rsid w:val="006B2635"/>
    <w:rsid w:val="006B4794"/>
    <w:rsid w:val="006C06B4"/>
    <w:rsid w:val="006C110F"/>
    <w:rsid w:val="006C6578"/>
    <w:rsid w:val="006D129D"/>
    <w:rsid w:val="006D381B"/>
    <w:rsid w:val="006D7DBD"/>
    <w:rsid w:val="006E1673"/>
    <w:rsid w:val="006E1C35"/>
    <w:rsid w:val="006E5DC7"/>
    <w:rsid w:val="006F5CCD"/>
    <w:rsid w:val="0070134A"/>
    <w:rsid w:val="00704C6D"/>
    <w:rsid w:val="00707DCD"/>
    <w:rsid w:val="007110F6"/>
    <w:rsid w:val="00712111"/>
    <w:rsid w:val="00727421"/>
    <w:rsid w:val="00743211"/>
    <w:rsid w:val="007524E4"/>
    <w:rsid w:val="007543D6"/>
    <w:rsid w:val="00754F09"/>
    <w:rsid w:val="00765B7A"/>
    <w:rsid w:val="007760BD"/>
    <w:rsid w:val="00794749"/>
    <w:rsid w:val="007A125E"/>
    <w:rsid w:val="007A38DE"/>
    <w:rsid w:val="007A5B87"/>
    <w:rsid w:val="007A6918"/>
    <w:rsid w:val="007B3DEE"/>
    <w:rsid w:val="007C4976"/>
    <w:rsid w:val="007C4E90"/>
    <w:rsid w:val="007D4F8C"/>
    <w:rsid w:val="007D6876"/>
    <w:rsid w:val="007D72C8"/>
    <w:rsid w:val="007E12B7"/>
    <w:rsid w:val="007E20A4"/>
    <w:rsid w:val="007E3AAC"/>
    <w:rsid w:val="007F0F34"/>
    <w:rsid w:val="007F3F81"/>
    <w:rsid w:val="0080390F"/>
    <w:rsid w:val="00816A25"/>
    <w:rsid w:val="0084137B"/>
    <w:rsid w:val="00843BCF"/>
    <w:rsid w:val="00846D03"/>
    <w:rsid w:val="0085085C"/>
    <w:rsid w:val="00852FCC"/>
    <w:rsid w:val="0085459E"/>
    <w:rsid w:val="008619B8"/>
    <w:rsid w:val="00874C1D"/>
    <w:rsid w:val="00877CC7"/>
    <w:rsid w:val="0088646C"/>
    <w:rsid w:val="008908A9"/>
    <w:rsid w:val="008A16D5"/>
    <w:rsid w:val="008A2056"/>
    <w:rsid w:val="008B0FAC"/>
    <w:rsid w:val="008B1E19"/>
    <w:rsid w:val="008C31FF"/>
    <w:rsid w:val="008C5F68"/>
    <w:rsid w:val="008C7564"/>
    <w:rsid w:val="008D6D62"/>
    <w:rsid w:val="008E22F8"/>
    <w:rsid w:val="008E534E"/>
    <w:rsid w:val="008F6733"/>
    <w:rsid w:val="008F797A"/>
    <w:rsid w:val="00901660"/>
    <w:rsid w:val="0090435D"/>
    <w:rsid w:val="00915794"/>
    <w:rsid w:val="00917360"/>
    <w:rsid w:val="00921939"/>
    <w:rsid w:val="00923FD6"/>
    <w:rsid w:val="009243E4"/>
    <w:rsid w:val="00924645"/>
    <w:rsid w:val="00930A8C"/>
    <w:rsid w:val="009373F2"/>
    <w:rsid w:val="0094284D"/>
    <w:rsid w:val="00942C69"/>
    <w:rsid w:val="00943057"/>
    <w:rsid w:val="00951205"/>
    <w:rsid w:val="00953905"/>
    <w:rsid w:val="00953A02"/>
    <w:rsid w:val="00953F4A"/>
    <w:rsid w:val="0095564A"/>
    <w:rsid w:val="009734A2"/>
    <w:rsid w:val="009B506F"/>
    <w:rsid w:val="009B765D"/>
    <w:rsid w:val="009C2ED8"/>
    <w:rsid w:val="009C62A1"/>
    <w:rsid w:val="009D2347"/>
    <w:rsid w:val="009D3CEF"/>
    <w:rsid w:val="009E356F"/>
    <w:rsid w:val="009E4BDD"/>
    <w:rsid w:val="009E69AD"/>
    <w:rsid w:val="009F0CCE"/>
    <w:rsid w:val="009F14D6"/>
    <w:rsid w:val="009F76E5"/>
    <w:rsid w:val="00A034BA"/>
    <w:rsid w:val="00A05EBE"/>
    <w:rsid w:val="00A1501C"/>
    <w:rsid w:val="00A24BD3"/>
    <w:rsid w:val="00A24D80"/>
    <w:rsid w:val="00A2763D"/>
    <w:rsid w:val="00A410DC"/>
    <w:rsid w:val="00A41A5F"/>
    <w:rsid w:val="00A41D80"/>
    <w:rsid w:val="00A4274F"/>
    <w:rsid w:val="00A748CA"/>
    <w:rsid w:val="00A765DA"/>
    <w:rsid w:val="00A821A6"/>
    <w:rsid w:val="00A84CD3"/>
    <w:rsid w:val="00A86206"/>
    <w:rsid w:val="00A92DF7"/>
    <w:rsid w:val="00AA474C"/>
    <w:rsid w:val="00AA577F"/>
    <w:rsid w:val="00AB0937"/>
    <w:rsid w:val="00AB1EF0"/>
    <w:rsid w:val="00AB4983"/>
    <w:rsid w:val="00AC2A58"/>
    <w:rsid w:val="00AC68A2"/>
    <w:rsid w:val="00AC69FA"/>
    <w:rsid w:val="00AC77D7"/>
    <w:rsid w:val="00AD0482"/>
    <w:rsid w:val="00AD414D"/>
    <w:rsid w:val="00AE2455"/>
    <w:rsid w:val="00AE4525"/>
    <w:rsid w:val="00AF1444"/>
    <w:rsid w:val="00AF23CB"/>
    <w:rsid w:val="00AF4310"/>
    <w:rsid w:val="00B06277"/>
    <w:rsid w:val="00B10C27"/>
    <w:rsid w:val="00B11278"/>
    <w:rsid w:val="00B11BB7"/>
    <w:rsid w:val="00B25F30"/>
    <w:rsid w:val="00B26640"/>
    <w:rsid w:val="00B3128C"/>
    <w:rsid w:val="00B33F4C"/>
    <w:rsid w:val="00B356EF"/>
    <w:rsid w:val="00B4231F"/>
    <w:rsid w:val="00B77928"/>
    <w:rsid w:val="00B90F9E"/>
    <w:rsid w:val="00BA0A6C"/>
    <w:rsid w:val="00BA1BCB"/>
    <w:rsid w:val="00BA381E"/>
    <w:rsid w:val="00BD084C"/>
    <w:rsid w:val="00BD5FBC"/>
    <w:rsid w:val="00BD77E8"/>
    <w:rsid w:val="00BE0B6B"/>
    <w:rsid w:val="00BF1CF6"/>
    <w:rsid w:val="00BF491F"/>
    <w:rsid w:val="00BF5337"/>
    <w:rsid w:val="00C04B42"/>
    <w:rsid w:val="00C06D65"/>
    <w:rsid w:val="00C126D7"/>
    <w:rsid w:val="00C142E7"/>
    <w:rsid w:val="00C148DA"/>
    <w:rsid w:val="00C203E7"/>
    <w:rsid w:val="00C27947"/>
    <w:rsid w:val="00C30EE0"/>
    <w:rsid w:val="00C324BC"/>
    <w:rsid w:val="00C37C8F"/>
    <w:rsid w:val="00C40AC6"/>
    <w:rsid w:val="00C40F96"/>
    <w:rsid w:val="00C42E51"/>
    <w:rsid w:val="00C45905"/>
    <w:rsid w:val="00C46222"/>
    <w:rsid w:val="00C52471"/>
    <w:rsid w:val="00C556FB"/>
    <w:rsid w:val="00C561E2"/>
    <w:rsid w:val="00C92987"/>
    <w:rsid w:val="00C932FE"/>
    <w:rsid w:val="00C934C8"/>
    <w:rsid w:val="00CA684A"/>
    <w:rsid w:val="00CC34E5"/>
    <w:rsid w:val="00CC65A2"/>
    <w:rsid w:val="00CC6D1A"/>
    <w:rsid w:val="00CC711D"/>
    <w:rsid w:val="00CC7249"/>
    <w:rsid w:val="00CD751C"/>
    <w:rsid w:val="00CD7B77"/>
    <w:rsid w:val="00CE53C4"/>
    <w:rsid w:val="00CE5B24"/>
    <w:rsid w:val="00CE6337"/>
    <w:rsid w:val="00D00C24"/>
    <w:rsid w:val="00D0274D"/>
    <w:rsid w:val="00D071AE"/>
    <w:rsid w:val="00D07CE4"/>
    <w:rsid w:val="00D105CE"/>
    <w:rsid w:val="00D14623"/>
    <w:rsid w:val="00D15798"/>
    <w:rsid w:val="00D17BDC"/>
    <w:rsid w:val="00D2048C"/>
    <w:rsid w:val="00D23889"/>
    <w:rsid w:val="00D32E1D"/>
    <w:rsid w:val="00D40A59"/>
    <w:rsid w:val="00D432CE"/>
    <w:rsid w:val="00D43423"/>
    <w:rsid w:val="00D44DF1"/>
    <w:rsid w:val="00D45F41"/>
    <w:rsid w:val="00D551B5"/>
    <w:rsid w:val="00D75794"/>
    <w:rsid w:val="00D81254"/>
    <w:rsid w:val="00D83B16"/>
    <w:rsid w:val="00D8509B"/>
    <w:rsid w:val="00D8750B"/>
    <w:rsid w:val="00D87EA2"/>
    <w:rsid w:val="00DA1546"/>
    <w:rsid w:val="00DA2207"/>
    <w:rsid w:val="00DA4DFC"/>
    <w:rsid w:val="00DC75C1"/>
    <w:rsid w:val="00DD1E80"/>
    <w:rsid w:val="00DD5D9E"/>
    <w:rsid w:val="00DD7E08"/>
    <w:rsid w:val="00DE39D9"/>
    <w:rsid w:val="00E1616F"/>
    <w:rsid w:val="00E21522"/>
    <w:rsid w:val="00E368E6"/>
    <w:rsid w:val="00E40AB5"/>
    <w:rsid w:val="00E44464"/>
    <w:rsid w:val="00E57261"/>
    <w:rsid w:val="00E678CD"/>
    <w:rsid w:val="00E70898"/>
    <w:rsid w:val="00E75FF1"/>
    <w:rsid w:val="00E80056"/>
    <w:rsid w:val="00E81A7E"/>
    <w:rsid w:val="00E9385B"/>
    <w:rsid w:val="00E9519E"/>
    <w:rsid w:val="00EA4ED9"/>
    <w:rsid w:val="00EC08AE"/>
    <w:rsid w:val="00EC6709"/>
    <w:rsid w:val="00ED17A6"/>
    <w:rsid w:val="00EF2F2D"/>
    <w:rsid w:val="00F044F9"/>
    <w:rsid w:val="00F06C5D"/>
    <w:rsid w:val="00F149F9"/>
    <w:rsid w:val="00F16644"/>
    <w:rsid w:val="00F20579"/>
    <w:rsid w:val="00F21652"/>
    <w:rsid w:val="00F21B8E"/>
    <w:rsid w:val="00F258AA"/>
    <w:rsid w:val="00F42ABC"/>
    <w:rsid w:val="00F44460"/>
    <w:rsid w:val="00F45D8A"/>
    <w:rsid w:val="00F46815"/>
    <w:rsid w:val="00F56827"/>
    <w:rsid w:val="00F56F3D"/>
    <w:rsid w:val="00F60175"/>
    <w:rsid w:val="00F605FD"/>
    <w:rsid w:val="00F64F64"/>
    <w:rsid w:val="00F7049D"/>
    <w:rsid w:val="00F70805"/>
    <w:rsid w:val="00F75CB5"/>
    <w:rsid w:val="00F76C79"/>
    <w:rsid w:val="00F77324"/>
    <w:rsid w:val="00F87CDC"/>
    <w:rsid w:val="00FA379D"/>
    <w:rsid w:val="00FA3E49"/>
    <w:rsid w:val="00FB7EBF"/>
    <w:rsid w:val="00FC3C6E"/>
    <w:rsid w:val="00FC50AD"/>
    <w:rsid w:val="00FD0FEF"/>
    <w:rsid w:val="00FD333A"/>
    <w:rsid w:val="00FF1076"/>
    <w:rsid w:val="00FF123F"/>
    <w:rsid w:val="00FF27F2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35400"/>
  <w15:docId w15:val="{9B14DB55-4E14-4306-ABB6-82BEBA78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5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64"/>
    <w:pPr>
      <w:spacing w:after="30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373F2"/>
    <w:pPr>
      <w:keepNext/>
      <w:keepLines/>
      <w:numPr>
        <w:numId w:val="1"/>
      </w:numPr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qFormat/>
    <w:rsid w:val="009373F2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qFormat/>
    <w:rsid w:val="009373F2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Cs w:val="24"/>
    </w:rPr>
  </w:style>
  <w:style w:type="paragraph" w:styleId="Ttulo4">
    <w:name w:val="heading 4"/>
    <w:basedOn w:val="Normal"/>
    <w:next w:val="Normal"/>
    <w:link w:val="Ttulo4Car"/>
    <w:qFormat/>
    <w:rsid w:val="009373F2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  <w:szCs w:val="24"/>
    </w:rPr>
  </w:style>
  <w:style w:type="paragraph" w:styleId="Ttulo5">
    <w:name w:val="heading 5"/>
    <w:basedOn w:val="Ttulo4"/>
    <w:next w:val="Normal"/>
    <w:link w:val="Ttulo5Car"/>
    <w:qFormat/>
    <w:rsid w:val="009373F2"/>
    <w:pPr>
      <w:numPr>
        <w:ilvl w:val="0"/>
        <w:numId w:val="2"/>
      </w:numPr>
      <w:outlineLvl w:val="4"/>
    </w:pPr>
    <w:rPr>
      <w:lang w:val="sq-AL"/>
    </w:rPr>
  </w:style>
  <w:style w:type="paragraph" w:styleId="Ttulo6">
    <w:name w:val="heading 6"/>
    <w:basedOn w:val="Listaconvietas"/>
    <w:next w:val="Normal"/>
    <w:link w:val="Ttulo6Car"/>
    <w:qFormat/>
    <w:rsid w:val="00921939"/>
    <w:pPr>
      <w:numPr>
        <w:ilvl w:val="5"/>
        <w:numId w:val="1"/>
      </w:numPr>
      <w:contextualSpacing w:val="0"/>
      <w:outlineLvl w:val="5"/>
    </w:pPr>
    <w:rPr>
      <w:b/>
      <w:szCs w:val="24"/>
    </w:rPr>
  </w:style>
  <w:style w:type="paragraph" w:styleId="Ttulo7">
    <w:name w:val="heading 7"/>
    <w:basedOn w:val="Normal"/>
    <w:next w:val="Normal"/>
    <w:link w:val="Ttulo7Car"/>
    <w:unhideWhenUsed/>
    <w:rsid w:val="00CE5B24"/>
    <w:pPr>
      <w:numPr>
        <w:ilvl w:val="6"/>
        <w:numId w:val="1"/>
      </w:numPr>
      <w:outlineLvl w:val="6"/>
    </w:pPr>
    <w:rPr>
      <w:b/>
      <w:szCs w:val="24"/>
    </w:rPr>
  </w:style>
  <w:style w:type="paragraph" w:styleId="Ttulo8">
    <w:name w:val="heading 8"/>
    <w:basedOn w:val="Normal"/>
    <w:next w:val="Normal"/>
    <w:link w:val="Ttulo8Car"/>
    <w:unhideWhenUsed/>
    <w:rsid w:val="00921939"/>
    <w:pPr>
      <w:numPr>
        <w:ilvl w:val="7"/>
        <w:numId w:val="1"/>
      </w:numPr>
      <w:outlineLvl w:val="7"/>
    </w:pPr>
    <w:rPr>
      <w:b/>
      <w:szCs w:val="24"/>
    </w:rPr>
  </w:style>
  <w:style w:type="paragraph" w:styleId="Ttulo9">
    <w:name w:val="heading 9"/>
    <w:basedOn w:val="Normal"/>
    <w:next w:val="Normal"/>
    <w:link w:val="Ttulo9Car"/>
    <w:unhideWhenUsed/>
    <w:rsid w:val="00921939"/>
    <w:pPr>
      <w:numPr>
        <w:ilvl w:val="8"/>
        <w:numId w:val="1"/>
      </w:numPr>
      <w:outlineLvl w:val="8"/>
    </w:pPr>
    <w:rPr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4"/>
    <w:qFormat/>
    <w:rsid w:val="00852FCC"/>
    <w:pPr>
      <w:spacing w:after="0"/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4"/>
    <w:rsid w:val="00852FCC"/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uiPriority w:val="99"/>
    <w:qFormat/>
    <w:rsid w:val="008619B8"/>
    <w:pPr>
      <w:tabs>
        <w:tab w:val="center" w:pos="4419"/>
        <w:tab w:val="right" w:pos="8838"/>
      </w:tabs>
      <w:spacing w:after="0"/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9B8"/>
    <w:rPr>
      <w:rFonts w:ascii="Arial" w:hAnsi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619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619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619B8"/>
    <w:rPr>
      <w:rFonts w:ascii="Arial" w:hAnsi="Arial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61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9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19B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19B8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8619B8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373F2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BorrarComentarios">
    <w:name w:val="BorrarComentarios"/>
    <w:basedOn w:val="Normal"/>
    <w:link w:val="BorrarComentariosCar"/>
    <w:qFormat/>
    <w:rsid w:val="00FC3C6E"/>
    <w:pPr>
      <w:spacing w:after="240"/>
    </w:pPr>
    <w:rPr>
      <w:color w:val="0000FF"/>
    </w:rPr>
  </w:style>
  <w:style w:type="character" w:styleId="Hipervnculo">
    <w:name w:val="Hyperlink"/>
    <w:basedOn w:val="Fuentedeprrafopredeter"/>
    <w:uiPriority w:val="99"/>
    <w:unhideWhenUsed/>
    <w:rsid w:val="006B2635"/>
    <w:rPr>
      <w:color w:val="0000FF" w:themeColor="hyperlink"/>
      <w:u w:val="single"/>
    </w:rPr>
  </w:style>
  <w:style w:type="character" w:customStyle="1" w:styleId="BorrarComentariosCar">
    <w:name w:val="BorrarComentarios Car"/>
    <w:basedOn w:val="Fuentedeprrafopredeter"/>
    <w:link w:val="BorrarComentarios"/>
    <w:rsid w:val="00FC3C6E"/>
    <w:rPr>
      <w:rFonts w:ascii="Arial" w:hAnsi="Arial"/>
      <w:color w:val="0000FF"/>
      <w:sz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9373F2"/>
    <w:pPr>
      <w:spacing w:after="240"/>
      <w:ind w:right="680"/>
      <w:jc w:val="left"/>
    </w:pPr>
    <w:rPr>
      <w:b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556F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9373F2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9373F2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9373F2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9373F2"/>
    <w:rPr>
      <w:rFonts w:ascii="Times New Roman" w:eastAsiaTheme="majorEastAsia" w:hAnsi="Times New Roman" w:cstheme="majorBidi"/>
      <w:b/>
      <w:bCs/>
      <w:iCs/>
      <w:sz w:val="24"/>
      <w:szCs w:val="24"/>
      <w:lang w:val="sq-AL"/>
    </w:rPr>
  </w:style>
  <w:style w:type="character" w:customStyle="1" w:styleId="Ttulo6Car">
    <w:name w:val="Título 6 Car"/>
    <w:basedOn w:val="Fuentedeprrafopredeter"/>
    <w:link w:val="Ttulo6"/>
    <w:rsid w:val="00921939"/>
    <w:rPr>
      <w:rFonts w:ascii="Times New Roman" w:hAnsi="Times New Roman"/>
      <w:b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DA2207"/>
    <w:rPr>
      <w:rFonts w:ascii="Times New Roman" w:hAnsi="Times New Roman"/>
      <w:b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921939"/>
    <w:rPr>
      <w:rFonts w:ascii="Times New Roman" w:hAnsi="Times New Roman"/>
      <w:b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921939"/>
    <w:rPr>
      <w:rFonts w:ascii="Times New Roman" w:hAnsi="Times New Roman"/>
      <w:b/>
      <w:sz w:val="24"/>
      <w:szCs w:val="24"/>
    </w:rPr>
  </w:style>
  <w:style w:type="paragraph" w:styleId="Listaconvietas">
    <w:name w:val="List Bullet"/>
    <w:basedOn w:val="Normal"/>
    <w:uiPriority w:val="99"/>
    <w:semiHidden/>
    <w:unhideWhenUsed/>
    <w:rsid w:val="00AB1EF0"/>
    <w:pPr>
      <w:ind w:left="432" w:hanging="432"/>
      <w:contextualSpacing/>
    </w:pPr>
  </w:style>
  <w:style w:type="paragraph" w:styleId="Descripcin">
    <w:name w:val="caption"/>
    <w:aliases w:val="Epígrafe Lista tablas"/>
    <w:basedOn w:val="Normal"/>
    <w:next w:val="Normal"/>
    <w:uiPriority w:val="7"/>
    <w:qFormat/>
    <w:rsid w:val="00FC50AD"/>
    <w:pPr>
      <w:spacing w:after="240"/>
    </w:pPr>
    <w:rPr>
      <w:b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F380F"/>
    <w:rPr>
      <w:szCs w:val="24"/>
    </w:rPr>
  </w:style>
  <w:style w:type="paragraph" w:styleId="Textonotapie">
    <w:name w:val="footnote text"/>
    <w:basedOn w:val="Normal"/>
    <w:link w:val="TextonotapieCar"/>
    <w:uiPriority w:val="1"/>
    <w:qFormat/>
    <w:rsid w:val="002F380F"/>
    <w:pPr>
      <w:spacing w:after="24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"/>
    <w:rsid w:val="002F380F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80F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11"/>
    <w:rsid w:val="002F380F"/>
    <w:rPr>
      <w:rFonts w:ascii="Arial" w:hAnsi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38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unhideWhenUsed/>
    <w:rsid w:val="002F380F"/>
    <w:pPr>
      <w:widowControl w:val="0"/>
      <w:autoSpaceDE w:val="0"/>
      <w:autoSpaceDN w:val="0"/>
      <w:spacing w:after="0"/>
      <w:jc w:val="left"/>
    </w:pPr>
    <w:rPr>
      <w:rFonts w:eastAsia="Arial" w:cs="Arial"/>
      <w:sz w:val="22"/>
    </w:rPr>
  </w:style>
  <w:style w:type="paragraph" w:styleId="Textoindependiente">
    <w:name w:val="Body Text"/>
    <w:basedOn w:val="Normal"/>
    <w:link w:val="TextoindependienteCar"/>
    <w:uiPriority w:val="1"/>
    <w:unhideWhenUsed/>
    <w:rsid w:val="002F380F"/>
    <w:pPr>
      <w:widowControl w:val="0"/>
      <w:autoSpaceDE w:val="0"/>
      <w:autoSpaceDN w:val="0"/>
      <w:spacing w:after="0"/>
      <w:jc w:val="left"/>
    </w:pPr>
    <w:rPr>
      <w:rFonts w:eastAsia="Arial" w:cs="Arial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381E"/>
    <w:rPr>
      <w:rFonts w:ascii="Arial" w:eastAsia="Arial" w:hAnsi="Arial" w:cs="Arial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E70898"/>
    <w:pPr>
      <w:spacing w:before="480" w:after="240"/>
      <w:ind w:right="680"/>
    </w:pPr>
    <w:rPr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E70898"/>
    <w:pPr>
      <w:spacing w:after="240"/>
      <w:ind w:right="680"/>
    </w:pPr>
    <w:rPr>
      <w:b/>
      <w:caps/>
    </w:rPr>
  </w:style>
  <w:style w:type="paragraph" w:styleId="TDC3">
    <w:name w:val="toc 3"/>
    <w:basedOn w:val="Normal"/>
    <w:next w:val="Normal"/>
    <w:autoRedefine/>
    <w:uiPriority w:val="39"/>
    <w:unhideWhenUsed/>
    <w:rsid w:val="009373F2"/>
    <w:pPr>
      <w:spacing w:after="240"/>
      <w:ind w:right="680"/>
    </w:pPr>
    <w:rPr>
      <w:b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A1546"/>
    <w:pPr>
      <w:spacing w:after="240"/>
      <w:ind w:right="680"/>
    </w:pPr>
    <w:rPr>
      <w:b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A1546"/>
    <w:pPr>
      <w:spacing w:after="240"/>
      <w:ind w:right="680"/>
    </w:pPr>
    <w:rPr>
      <w:b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A1546"/>
    <w:pPr>
      <w:spacing w:after="240"/>
      <w:ind w:right="680"/>
    </w:pPr>
    <w:rPr>
      <w:b/>
    </w:rPr>
  </w:style>
  <w:style w:type="paragraph" w:customStyle="1" w:styleId="ICONTECCitaExtensa">
    <w:name w:val="ICONTEC CitaExtensa"/>
    <w:basedOn w:val="Normal"/>
    <w:link w:val="ICONTECCitaExtensaCar"/>
    <w:uiPriority w:val="1"/>
    <w:qFormat/>
    <w:rsid w:val="00E1616F"/>
    <w:pPr>
      <w:ind w:left="567" w:right="616"/>
    </w:pPr>
    <w:rPr>
      <w:sz w:val="22"/>
    </w:rPr>
  </w:style>
  <w:style w:type="paragraph" w:customStyle="1" w:styleId="Vietas1">
    <w:name w:val="Viñetas1"/>
    <w:basedOn w:val="BorrarComentarios"/>
    <w:link w:val="Vietas1Car"/>
    <w:qFormat/>
    <w:rsid w:val="008F6733"/>
    <w:pPr>
      <w:numPr>
        <w:numId w:val="3"/>
      </w:numPr>
    </w:pPr>
    <w:rPr>
      <w:color w:val="auto"/>
    </w:rPr>
  </w:style>
  <w:style w:type="character" w:customStyle="1" w:styleId="ICONTECCitaExtensaCar">
    <w:name w:val="ICONTEC CitaExtensa Car"/>
    <w:basedOn w:val="Fuentedeprrafopredeter"/>
    <w:link w:val="ICONTECCitaExtensa"/>
    <w:uiPriority w:val="1"/>
    <w:rsid w:val="00E1616F"/>
    <w:rPr>
      <w:rFonts w:ascii="Arial" w:hAnsi="Arial"/>
    </w:rPr>
  </w:style>
  <w:style w:type="paragraph" w:customStyle="1" w:styleId="Vietas2">
    <w:name w:val="Viñetas2"/>
    <w:basedOn w:val="Prrafodelista"/>
    <w:link w:val="Vietas2Car"/>
    <w:qFormat/>
    <w:rsid w:val="008F6733"/>
    <w:pPr>
      <w:numPr>
        <w:numId w:val="4"/>
      </w:numPr>
      <w:spacing w:after="240"/>
      <w:ind w:left="0" w:firstLine="0"/>
    </w:pPr>
  </w:style>
  <w:style w:type="character" w:customStyle="1" w:styleId="Vietas1Car">
    <w:name w:val="Viñetas1 Car"/>
    <w:basedOn w:val="BorrarComentariosCar"/>
    <w:link w:val="Vietas1"/>
    <w:rsid w:val="008F6733"/>
    <w:rPr>
      <w:rFonts w:ascii="Times New Roman" w:hAnsi="Times New Roman"/>
      <w:color w:val="0000FF"/>
      <w:sz w:val="24"/>
    </w:rPr>
  </w:style>
  <w:style w:type="paragraph" w:customStyle="1" w:styleId="Vietas3">
    <w:name w:val="Viñetas3"/>
    <w:basedOn w:val="Vietas2"/>
    <w:link w:val="Vietas3Car"/>
    <w:qFormat/>
    <w:rsid w:val="008F6733"/>
    <w:pPr>
      <w:numPr>
        <w:numId w:val="5"/>
      </w:numPr>
    </w:pPr>
  </w:style>
  <w:style w:type="character" w:customStyle="1" w:styleId="Vietas2Car">
    <w:name w:val="Viñetas2 Car"/>
    <w:basedOn w:val="PrrafodelistaCar"/>
    <w:link w:val="Vietas2"/>
    <w:rsid w:val="008F6733"/>
    <w:rPr>
      <w:rFonts w:ascii="Times New Roman" w:hAnsi="Times New Roman"/>
      <w:sz w:val="24"/>
      <w:szCs w:val="24"/>
    </w:rPr>
  </w:style>
  <w:style w:type="paragraph" w:customStyle="1" w:styleId="Vietas4">
    <w:name w:val="Viñetas4"/>
    <w:basedOn w:val="Vietas3"/>
    <w:link w:val="Vietas4Car"/>
    <w:unhideWhenUsed/>
    <w:qFormat/>
    <w:rsid w:val="00A821A6"/>
    <w:pPr>
      <w:numPr>
        <w:numId w:val="6"/>
      </w:numPr>
    </w:pPr>
  </w:style>
  <w:style w:type="character" w:customStyle="1" w:styleId="Vietas3Car">
    <w:name w:val="Viñetas3 Car"/>
    <w:basedOn w:val="Vietas2Car"/>
    <w:link w:val="Vietas3"/>
    <w:rsid w:val="008F6733"/>
    <w:rPr>
      <w:rFonts w:ascii="Times New Roman" w:hAnsi="Times New Roman"/>
      <w:sz w:val="24"/>
      <w:szCs w:val="24"/>
    </w:rPr>
  </w:style>
  <w:style w:type="character" w:customStyle="1" w:styleId="Vietas4Car">
    <w:name w:val="Viñetas4 Car"/>
    <w:basedOn w:val="Vietas3Car"/>
    <w:link w:val="Vietas4"/>
    <w:rsid w:val="00DA2207"/>
    <w:rPr>
      <w:rFonts w:ascii="Times New Roman" w:hAnsi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1"/>
    <w:rsid w:val="00682DD6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ietatitulo6">
    <w:name w:val="Viñeta titulo6"/>
    <w:basedOn w:val="Normal"/>
    <w:link w:val="Vietatitulo6Car"/>
    <w:rsid w:val="004B5BA6"/>
    <w:pPr>
      <w:numPr>
        <w:numId w:val="7"/>
      </w:numPr>
    </w:pPr>
    <w:rPr>
      <w:b/>
      <w:szCs w:val="24"/>
    </w:rPr>
  </w:style>
  <w:style w:type="character" w:customStyle="1" w:styleId="Vietatitulo6Car">
    <w:name w:val="Viñeta titulo6 Car"/>
    <w:basedOn w:val="Fuentedeprrafopredeter"/>
    <w:link w:val="Vietatitulo6"/>
    <w:rsid w:val="004B5BA6"/>
    <w:rPr>
      <w:rFonts w:ascii="Times New Roman" w:hAnsi="Times New Roman"/>
      <w:b/>
      <w:sz w:val="24"/>
      <w:szCs w:val="24"/>
    </w:rPr>
  </w:style>
  <w:style w:type="paragraph" w:customStyle="1" w:styleId="Vietatitulo7">
    <w:name w:val="Viñeta titulo7"/>
    <w:basedOn w:val="Prrafodelista"/>
    <w:link w:val="Vietatitulo7Car"/>
    <w:rsid w:val="00C30EE0"/>
    <w:pPr>
      <w:numPr>
        <w:numId w:val="8"/>
      </w:numPr>
      <w:ind w:left="0" w:firstLine="0"/>
    </w:pPr>
  </w:style>
  <w:style w:type="character" w:customStyle="1" w:styleId="Vietatitulo7Car">
    <w:name w:val="Viñeta titulo7 Car"/>
    <w:basedOn w:val="PrrafodelistaCar"/>
    <w:link w:val="Vietatitulo7"/>
    <w:rsid w:val="00C30EE0"/>
    <w:rPr>
      <w:rFonts w:ascii="Times New Roman" w:hAnsi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1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189"/>
    <w:rPr>
      <w:rFonts w:ascii="Arial" w:hAnsi="Arial"/>
      <w:b/>
      <w:bCs/>
      <w:sz w:val="20"/>
      <w:szCs w:val="20"/>
    </w:rPr>
  </w:style>
  <w:style w:type="paragraph" w:customStyle="1" w:styleId="APA-IEEECitaExtensa">
    <w:name w:val="APA-IEEECitaExtensa"/>
    <w:basedOn w:val="ICONTECCitaExtensa"/>
    <w:link w:val="APA-IEEECitaExtensaCar"/>
    <w:qFormat/>
    <w:rsid w:val="008F6733"/>
    <w:pPr>
      <w:ind w:left="1418" w:right="0"/>
    </w:pPr>
    <w:rPr>
      <w:sz w:val="24"/>
    </w:rPr>
  </w:style>
  <w:style w:type="paragraph" w:customStyle="1" w:styleId="BorraComentarios">
    <w:name w:val="BorraComentarios"/>
    <w:basedOn w:val="Normal"/>
    <w:link w:val="BorraComentariosCar"/>
    <w:rsid w:val="00074A85"/>
    <w:rPr>
      <w:color w:val="0000FF"/>
    </w:rPr>
  </w:style>
  <w:style w:type="character" w:customStyle="1" w:styleId="APA-IEEECitaExtensaCar">
    <w:name w:val="APA-IEEECitaExtensa Car"/>
    <w:basedOn w:val="ICONTECCitaExtensaCar"/>
    <w:link w:val="APA-IEEECitaExtensa"/>
    <w:rsid w:val="008F6733"/>
    <w:rPr>
      <w:rFonts w:ascii="Arial" w:hAnsi="Arial"/>
      <w:sz w:val="24"/>
    </w:rPr>
  </w:style>
  <w:style w:type="character" w:customStyle="1" w:styleId="BorraComentariosCar">
    <w:name w:val="BorraComentarios Car"/>
    <w:basedOn w:val="Fuentedeprrafopredeter"/>
    <w:link w:val="BorraComentarios"/>
    <w:rsid w:val="00074A85"/>
    <w:rPr>
      <w:rFonts w:ascii="Arial" w:hAnsi="Arial"/>
      <w:color w:val="0000FF"/>
      <w:sz w:val="24"/>
    </w:rPr>
  </w:style>
  <w:style w:type="paragraph" w:customStyle="1" w:styleId="APAListaReferencia">
    <w:name w:val="APA ListaReferencia"/>
    <w:basedOn w:val="Normal"/>
    <w:link w:val="APAListaReferenciaCar"/>
    <w:qFormat/>
    <w:rsid w:val="00636DF6"/>
    <w:pPr>
      <w:ind w:left="1021" w:hanging="1021"/>
    </w:pPr>
  </w:style>
  <w:style w:type="character" w:customStyle="1" w:styleId="APAListaReferenciaCar">
    <w:name w:val="APA ListaReferencia Car"/>
    <w:basedOn w:val="Fuentedeprrafopredeter"/>
    <w:link w:val="APAListaReferencia"/>
    <w:rsid w:val="00636DF6"/>
    <w:rPr>
      <w:rFonts w:ascii="Arial" w:hAnsi="Arial"/>
      <w:sz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5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5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5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85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F76C79"/>
    <w:pPr>
      <w:spacing w:after="160" w:line="259" w:lineRule="auto"/>
      <w:ind w:firstLine="0"/>
      <w:jc w:val="left"/>
    </w:pPr>
    <w:rPr>
      <w:rFonts w:asciiTheme="minorHAnsi" w:hAnsiTheme="minorHAnsi"/>
      <w:sz w:val="22"/>
      <w:lang w:val="en-US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627D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176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2176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D8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91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579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ownloads\Plantilla-Unica-Word-Biblioteca-UA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htt42</b:Tag>
    <b:SourceType>Book</b:SourceType>
    <b:Guid>{1E5C5940-77FF-4395-9C2C-4E8AA14790DE}</b:Guid>
    <b:Title>https://www.definicionabc.com/ciencia/campo-electrico.php</b:Title>
    <b:RefOrder>1</b:RefOrder>
  </b:Source>
  <b:Source>
    <b:Tag>ima</b:Tag>
    <b:SourceType>Book</b:SourceType>
    <b:Guid>{9E880C11-8F50-475C-AEB1-91AA385FC461}</b:Guid>
    <b:Title>imagenes tomadas en laboratorio de fisica universidad francisco de paula santander </b:Title>
    <b:RefOrder>2</b:RefOrder>
  </b:Source>
  <b:Source>
    <b:Tag>man</b:Tag>
    <b:SourceType>Book</b:SourceType>
    <b:Guid>{F9EAC3D4-5123-4F7C-B84E-DDB86A4D43D8}</b:Guid>
    <b:Title>manual laboratorio fisica electromagnetica universidad francisco de paula santander </b:Title>
    <b:RefOrder>3</b:RefOrder>
  </b:Source>
  <b:Source>
    <b:Tag>MAN</b:Tag>
    <b:SourceType>Book</b:SourceType>
    <b:Guid>{A7156B1C-E95B-48CD-BBEA-9D7BF52BFD68}</b:Guid>
    <b:Title>MANUAL LABORATORIO FISICA ELECTROMAGNETICA UNIVERSIDAD FRANSISCO DE PAULA SANTANDER</b:Title>
    <b:RefOrder>1</b:RefOrder>
  </b:Source>
</b:Sources>
</file>

<file path=customXml/itemProps1.xml><?xml version="1.0" encoding="utf-8"?>
<ds:datastoreItem xmlns:ds="http://schemas.openxmlformats.org/officeDocument/2006/customXml" ds:itemID="{6FB14DFF-987F-4DB0-AF64-3A4F4B9B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Plantilla-Unica-Word-Biblioteca-UAO</Template>
  <TotalTime>16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RYZEN 5</cp:lastModifiedBy>
  <cp:revision>5</cp:revision>
  <dcterms:created xsi:type="dcterms:W3CDTF">2020-10-06T04:48:00Z</dcterms:created>
  <dcterms:modified xsi:type="dcterms:W3CDTF">2020-10-06T05:26:00Z</dcterms:modified>
</cp:coreProperties>
</file>